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1E98" w14:textId="042810F6" w:rsidR="00F86FBC" w:rsidRPr="00063A1A" w:rsidRDefault="00390B52" w:rsidP="00D259B6">
      <w:pPr>
        <w:pStyle w:val="Heading1"/>
        <w:spacing w:after="0" w:line="360" w:lineRule="auto"/>
        <w:rPr>
          <w:sz w:val="52"/>
          <w:szCs w:val="52"/>
        </w:rPr>
      </w:pPr>
      <w:r w:rsidRPr="00063A1A">
        <w:rPr>
          <w:sz w:val="52"/>
          <w:szCs w:val="52"/>
        </w:rPr>
        <w:t>TRAINING APPLICATION FORM</w:t>
      </w:r>
    </w:p>
    <w:p w14:paraId="0B826E09" w14:textId="482AFAFE" w:rsidR="00390B52" w:rsidRPr="00063A1A" w:rsidRDefault="00390B52" w:rsidP="00390B52">
      <w:pPr>
        <w:rPr>
          <w:sz w:val="22"/>
        </w:rPr>
      </w:pPr>
      <w:r w:rsidRPr="00063A1A">
        <w:rPr>
          <w:sz w:val="22"/>
        </w:rPr>
        <w:t xml:space="preserve">To be considered for a place </w:t>
      </w:r>
      <w:r w:rsidR="00D22E27">
        <w:rPr>
          <w:sz w:val="22"/>
        </w:rPr>
        <w:t xml:space="preserve">on our </w:t>
      </w:r>
      <w:r w:rsidR="00D22E27" w:rsidRPr="00D22E27">
        <w:rPr>
          <w:b/>
          <w:bCs/>
          <w:sz w:val="22"/>
        </w:rPr>
        <w:t>Stockperson Plus</w:t>
      </w:r>
      <w:r w:rsidR="00D22E27">
        <w:rPr>
          <w:sz w:val="22"/>
        </w:rPr>
        <w:t xml:space="preserve"> training</w:t>
      </w:r>
      <w:r w:rsidRPr="00063A1A">
        <w:rPr>
          <w:sz w:val="22"/>
        </w:rPr>
        <w:t xml:space="preserve">, please </w:t>
      </w:r>
      <w:r w:rsidR="00D53ADE" w:rsidRPr="00063A1A">
        <w:rPr>
          <w:sz w:val="22"/>
        </w:rPr>
        <w:t>complete this form</w:t>
      </w:r>
      <w:r w:rsidRPr="00063A1A">
        <w:rPr>
          <w:sz w:val="22"/>
        </w:rPr>
        <w:t xml:space="preserve"> and return to </w:t>
      </w:r>
      <w:r w:rsidR="00433C61" w:rsidRPr="00433C61">
        <w:rPr>
          <w:color w:val="0082CA" w:themeColor="accent1"/>
        </w:rPr>
        <w:t>Pork.Training@ahdb.org.uk</w:t>
      </w:r>
    </w:p>
    <w:p w14:paraId="25C40751" w14:textId="5A1F1D5F" w:rsidR="00390B52" w:rsidRPr="00063A1A" w:rsidRDefault="00390B52" w:rsidP="00390B52">
      <w:pPr>
        <w:rPr>
          <w:sz w:val="22"/>
        </w:rPr>
      </w:pPr>
      <w:r w:rsidRPr="00063A1A">
        <w:rPr>
          <w:sz w:val="22"/>
        </w:rPr>
        <w:t>Once your place</w:t>
      </w:r>
      <w:r w:rsidR="00733033" w:rsidRPr="00063A1A">
        <w:rPr>
          <w:sz w:val="22"/>
        </w:rPr>
        <w:t xml:space="preserve">(s) </w:t>
      </w:r>
      <w:r w:rsidR="006538ED">
        <w:rPr>
          <w:sz w:val="22"/>
        </w:rPr>
        <w:t>has</w:t>
      </w:r>
      <w:r w:rsidRPr="00063A1A">
        <w:rPr>
          <w:sz w:val="22"/>
        </w:rPr>
        <w:t xml:space="preserve"> </w:t>
      </w:r>
      <w:r w:rsidR="0020233B" w:rsidRPr="00063A1A">
        <w:rPr>
          <w:sz w:val="22"/>
        </w:rPr>
        <w:t xml:space="preserve">been </w:t>
      </w:r>
      <w:r w:rsidRPr="00063A1A">
        <w:rPr>
          <w:sz w:val="22"/>
        </w:rPr>
        <w:t xml:space="preserve">confirmed, you will </w:t>
      </w:r>
      <w:r w:rsidR="0020233B" w:rsidRPr="00063A1A">
        <w:rPr>
          <w:sz w:val="22"/>
        </w:rPr>
        <w:t>receive an invoice</w:t>
      </w:r>
      <w:r w:rsidRPr="00063A1A">
        <w:rPr>
          <w:sz w:val="22"/>
        </w:rPr>
        <w:t xml:space="preserve"> for the </w:t>
      </w:r>
      <w:r w:rsidR="00EE089D" w:rsidRPr="00063A1A">
        <w:rPr>
          <w:sz w:val="22"/>
        </w:rPr>
        <w:t>trainin</w:t>
      </w:r>
      <w:r w:rsidR="00733033" w:rsidRPr="00063A1A">
        <w:rPr>
          <w:sz w:val="22"/>
        </w:rPr>
        <w:t>g</w:t>
      </w:r>
      <w:r w:rsidRPr="00063A1A">
        <w:rPr>
          <w:sz w:val="22"/>
        </w:rPr>
        <w:t xml:space="preserve">. </w:t>
      </w:r>
      <w:r w:rsidR="007101DB" w:rsidRPr="00063A1A">
        <w:rPr>
          <w:sz w:val="22"/>
        </w:rPr>
        <w:t>Your b</w:t>
      </w:r>
      <w:r w:rsidRPr="00063A1A">
        <w:rPr>
          <w:sz w:val="22"/>
        </w:rPr>
        <w:t xml:space="preserve">ooking </w:t>
      </w:r>
      <w:r w:rsidR="007101DB" w:rsidRPr="00063A1A">
        <w:rPr>
          <w:sz w:val="22"/>
        </w:rPr>
        <w:t xml:space="preserve">will be </w:t>
      </w:r>
      <w:r w:rsidRPr="00063A1A">
        <w:rPr>
          <w:sz w:val="22"/>
        </w:rPr>
        <w:t>confirm</w:t>
      </w:r>
      <w:r w:rsidR="007101DB" w:rsidRPr="00063A1A">
        <w:rPr>
          <w:sz w:val="22"/>
        </w:rPr>
        <w:t>ed</w:t>
      </w:r>
      <w:r w:rsidRPr="00063A1A">
        <w:rPr>
          <w:sz w:val="22"/>
        </w:rPr>
        <w:t xml:space="preserve"> on recei</w:t>
      </w:r>
      <w:r w:rsidR="00D53ADE" w:rsidRPr="00063A1A">
        <w:rPr>
          <w:sz w:val="22"/>
        </w:rPr>
        <w:t>pt of</w:t>
      </w:r>
      <w:r w:rsidRPr="00063A1A">
        <w:rPr>
          <w:sz w:val="22"/>
        </w:rPr>
        <w:t xml:space="preserve"> </w:t>
      </w:r>
      <w:r w:rsidR="007101DB" w:rsidRPr="00063A1A">
        <w:rPr>
          <w:sz w:val="22"/>
        </w:rPr>
        <w:t xml:space="preserve">the </w:t>
      </w:r>
      <w:r w:rsidRPr="00063A1A">
        <w:rPr>
          <w:sz w:val="22"/>
        </w:rPr>
        <w:t>final payment. The booking/payment deadline for each course i</w:t>
      </w:r>
      <w:r w:rsidR="00AE2BB0" w:rsidRPr="00063A1A">
        <w:rPr>
          <w:sz w:val="22"/>
        </w:rPr>
        <w:t>s 14</w:t>
      </w:r>
      <w:r w:rsidR="006538ED">
        <w:rPr>
          <w:sz w:val="22"/>
        </w:rPr>
        <w:t xml:space="preserve"> </w:t>
      </w:r>
      <w:r w:rsidR="001B7B24" w:rsidRPr="00063A1A">
        <w:rPr>
          <w:sz w:val="22"/>
        </w:rPr>
        <w:t>days</w:t>
      </w:r>
      <w:r w:rsidR="00AE2BB0" w:rsidRPr="00063A1A">
        <w:rPr>
          <w:sz w:val="22"/>
        </w:rPr>
        <w:t xml:space="preserve"> prior to the </w:t>
      </w:r>
      <w:r w:rsidR="001B7B24" w:rsidRPr="00063A1A">
        <w:rPr>
          <w:sz w:val="22"/>
        </w:rPr>
        <w:t xml:space="preserve">course </w:t>
      </w:r>
      <w:r w:rsidRPr="00063A1A">
        <w:rPr>
          <w:sz w:val="22"/>
        </w:rPr>
        <w:t>start date.</w:t>
      </w:r>
    </w:p>
    <w:p w14:paraId="35C29DDA" w14:textId="44D1E08E" w:rsidR="001B7B24" w:rsidRPr="00063A1A" w:rsidRDefault="00390B52" w:rsidP="00390B52">
      <w:pPr>
        <w:spacing w:after="0"/>
        <w:rPr>
          <w:sz w:val="22"/>
        </w:rPr>
      </w:pPr>
      <w:r w:rsidRPr="00063A1A">
        <w:rPr>
          <w:sz w:val="22"/>
        </w:rPr>
        <w:t>Places are booked on a first</w:t>
      </w:r>
      <w:r w:rsidR="006538ED">
        <w:rPr>
          <w:sz w:val="22"/>
        </w:rPr>
        <w:t xml:space="preserve"> </w:t>
      </w:r>
      <w:r w:rsidRPr="00063A1A">
        <w:rPr>
          <w:sz w:val="22"/>
        </w:rPr>
        <w:t>come, first</w:t>
      </w:r>
      <w:r w:rsidR="006538ED">
        <w:rPr>
          <w:sz w:val="22"/>
        </w:rPr>
        <w:t xml:space="preserve"> </w:t>
      </w:r>
      <w:r w:rsidRPr="00063A1A">
        <w:rPr>
          <w:sz w:val="22"/>
        </w:rPr>
        <w:t>serve</w:t>
      </w:r>
      <w:r w:rsidR="00D53ADE" w:rsidRPr="00063A1A">
        <w:rPr>
          <w:sz w:val="22"/>
        </w:rPr>
        <w:t>d</w:t>
      </w:r>
      <w:r w:rsidRPr="00063A1A">
        <w:rPr>
          <w:sz w:val="22"/>
        </w:rPr>
        <w:t xml:space="preserve"> basis up to </w:t>
      </w:r>
      <w:r w:rsidR="006538ED">
        <w:rPr>
          <w:sz w:val="22"/>
        </w:rPr>
        <w:t>a</w:t>
      </w:r>
      <w:r w:rsidR="00AE2BB0" w:rsidRPr="00063A1A">
        <w:rPr>
          <w:sz w:val="22"/>
        </w:rPr>
        <w:t xml:space="preserve"> maximum of 15</w:t>
      </w:r>
      <w:r w:rsidRPr="00063A1A">
        <w:rPr>
          <w:sz w:val="22"/>
        </w:rPr>
        <w:t xml:space="preserve"> places. If you need to cancel </w:t>
      </w:r>
      <w:r w:rsidR="00D53ADE" w:rsidRPr="00063A1A">
        <w:rPr>
          <w:sz w:val="22"/>
        </w:rPr>
        <w:t>a</w:t>
      </w:r>
      <w:r w:rsidRPr="00063A1A">
        <w:rPr>
          <w:sz w:val="22"/>
        </w:rPr>
        <w:t xml:space="preserve"> booking, </w:t>
      </w:r>
      <w:r w:rsidR="007101DB" w:rsidRPr="00063A1A">
        <w:rPr>
          <w:sz w:val="22"/>
        </w:rPr>
        <w:t>to receive a</w:t>
      </w:r>
      <w:r w:rsidR="00D53ADE" w:rsidRPr="00063A1A">
        <w:rPr>
          <w:sz w:val="22"/>
        </w:rPr>
        <w:t xml:space="preserve"> refund, this must be</w:t>
      </w:r>
      <w:r w:rsidR="006538ED">
        <w:rPr>
          <w:sz w:val="22"/>
        </w:rPr>
        <w:t xml:space="preserve"> done</w:t>
      </w:r>
      <w:r w:rsidR="001B7B24" w:rsidRPr="00063A1A">
        <w:rPr>
          <w:sz w:val="22"/>
        </w:rPr>
        <w:t xml:space="preserve"> </w:t>
      </w:r>
      <w:r w:rsidR="00EE089D" w:rsidRPr="00063A1A">
        <w:rPr>
          <w:sz w:val="22"/>
        </w:rPr>
        <w:t>a minimum of</w:t>
      </w:r>
      <w:r w:rsidRPr="00063A1A">
        <w:rPr>
          <w:sz w:val="22"/>
        </w:rPr>
        <w:t xml:space="preserve"> </w:t>
      </w:r>
      <w:r w:rsidR="00441945">
        <w:rPr>
          <w:sz w:val="22"/>
        </w:rPr>
        <w:t>48 hours</w:t>
      </w:r>
      <w:r w:rsidRPr="00063A1A">
        <w:rPr>
          <w:sz w:val="22"/>
        </w:rPr>
        <w:t xml:space="preserve"> before the first/next session.</w:t>
      </w:r>
    </w:p>
    <w:p w14:paraId="7BB2EB17" w14:textId="13D23967" w:rsidR="008F32AE" w:rsidRDefault="008F32AE" w:rsidP="00390B52">
      <w:pPr>
        <w:spacing w:after="0"/>
      </w:pPr>
    </w:p>
    <w:p w14:paraId="298CD6E2" w14:textId="77777777" w:rsidR="007C3BB3" w:rsidRDefault="007C3BB3" w:rsidP="007C3BB3">
      <w:pPr>
        <w:spacing w:after="0" w:line="276" w:lineRule="auto"/>
        <w:rPr>
          <w:sz w:val="22"/>
        </w:rPr>
      </w:pPr>
      <w:r w:rsidRPr="00063A1A">
        <w:rPr>
          <w:sz w:val="22"/>
        </w:rPr>
        <w:t xml:space="preserve">A full list of </w:t>
      </w:r>
      <w:r>
        <w:rPr>
          <w:sz w:val="22"/>
        </w:rPr>
        <w:t>the sessions</w:t>
      </w:r>
      <w:r w:rsidRPr="00063A1A">
        <w:rPr>
          <w:sz w:val="22"/>
        </w:rPr>
        <w:t xml:space="preserve"> can be found at:</w:t>
      </w:r>
    </w:p>
    <w:p w14:paraId="1B1C77F7" w14:textId="77777777" w:rsidR="007C3BB3" w:rsidRDefault="007C3BB3" w:rsidP="007C3BB3">
      <w:pPr>
        <w:spacing w:after="120"/>
        <w:rPr>
          <w:rStyle w:val="Hyperlink"/>
          <w:sz w:val="22"/>
        </w:rPr>
      </w:pPr>
      <w:r w:rsidRPr="00A17988">
        <w:rPr>
          <w:rStyle w:val="Hyperlink"/>
          <w:sz w:val="22"/>
        </w:rPr>
        <w:t>ahdb.org.uk/stockperson-plus</w:t>
      </w:r>
    </w:p>
    <w:p w14:paraId="03E2A97D" w14:textId="77777777" w:rsidR="007C3BB3" w:rsidRDefault="007C3BB3" w:rsidP="00390B52">
      <w:pPr>
        <w:spacing w:after="0"/>
      </w:pPr>
    </w:p>
    <w:p w14:paraId="5AEC0F89" w14:textId="77777777" w:rsidR="007C3BB3" w:rsidRDefault="007C3BB3" w:rsidP="00390B52">
      <w:pPr>
        <w:spacing w:after="0"/>
      </w:pPr>
    </w:p>
    <w:p w14:paraId="72CC7218" w14:textId="6613D97E" w:rsidR="008F32AE" w:rsidRPr="00063A1A" w:rsidRDefault="00E050FF" w:rsidP="00063A1A">
      <w:pPr>
        <w:tabs>
          <w:tab w:val="left" w:pos="3155"/>
        </w:tabs>
        <w:spacing w:after="0" w:line="276" w:lineRule="auto"/>
        <w:jc w:val="both"/>
        <w:outlineLvl w:val="1"/>
        <w:rPr>
          <w:rFonts w:ascii="Ubuntu" w:hAnsi="Ubuntu"/>
          <w:i/>
          <w:color w:val="0082CA" w:themeColor="text1"/>
          <w:sz w:val="36"/>
          <w:szCs w:val="36"/>
        </w:rPr>
      </w:pPr>
      <w:r w:rsidRPr="00063A1A">
        <w:rPr>
          <w:rFonts w:ascii="Ubuntu" w:hAnsi="Ubuntu"/>
          <w:i/>
          <w:color w:val="0082CA" w:themeColor="text1"/>
          <w:sz w:val="36"/>
          <w:szCs w:val="36"/>
        </w:rPr>
        <w:t>Course dynamics</w:t>
      </w:r>
      <w:r w:rsidR="008F32AE" w:rsidRPr="00063A1A">
        <w:rPr>
          <w:rFonts w:ascii="Ubuntu" w:hAnsi="Ubuntu"/>
          <w:i/>
          <w:color w:val="0082CA" w:themeColor="text1"/>
          <w:sz w:val="36"/>
          <w:szCs w:val="36"/>
        </w:rPr>
        <w:t xml:space="preserve"> and </w:t>
      </w:r>
      <w:r w:rsidRPr="00063A1A">
        <w:rPr>
          <w:rFonts w:ascii="Ubuntu" w:hAnsi="Ubuntu"/>
          <w:i/>
          <w:color w:val="0082CA" w:themeColor="text1"/>
          <w:sz w:val="36"/>
          <w:szCs w:val="36"/>
        </w:rPr>
        <w:t>p</w:t>
      </w:r>
      <w:r w:rsidR="008F32AE" w:rsidRPr="00063A1A">
        <w:rPr>
          <w:rFonts w:ascii="Ubuntu" w:hAnsi="Ubuntu"/>
          <w:i/>
          <w:color w:val="0082CA" w:themeColor="text1"/>
          <w:sz w:val="36"/>
          <w:szCs w:val="36"/>
        </w:rPr>
        <w:t>ricing</w:t>
      </w:r>
    </w:p>
    <w:tbl>
      <w:tblPr>
        <w:tblStyle w:val="GridTable4-Accent1"/>
        <w:tblpPr w:leftFromText="180" w:rightFromText="180" w:vertAnchor="page" w:horzAnchor="margin" w:tblpY="759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417"/>
      </w:tblGrid>
      <w:tr w:rsidR="00D259B6" w:rsidRPr="00991D41" w14:paraId="4101BB93" w14:textId="77777777" w:rsidTr="007C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1AF17322" w14:textId="0763E227" w:rsidR="00D259B6" w:rsidRPr="002461F3" w:rsidRDefault="00D259B6" w:rsidP="007C3BB3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 xml:space="preserve">Training </w:t>
            </w:r>
            <w:r w:rsidR="004573B0">
              <w:rPr>
                <w:rFonts w:asciiTheme="majorHAnsi" w:hAnsiTheme="majorHAnsi" w:cstheme="majorHAnsi"/>
                <w:color w:val="FFFFFF" w:themeColor="background1"/>
              </w:rPr>
              <w:t>p</w:t>
            </w:r>
            <w:r w:rsidRPr="002461F3">
              <w:rPr>
                <w:rFonts w:asciiTheme="majorHAnsi" w:hAnsiTheme="majorHAnsi" w:cstheme="majorHAnsi"/>
                <w:color w:val="FFFFFF" w:themeColor="background1"/>
              </w:rPr>
              <w:t>rogrammes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DAA1D0" w14:textId="77777777" w:rsidR="00D259B6" w:rsidRPr="00EE6710" w:rsidRDefault="00D259B6" w:rsidP="007C3B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Stockperson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7E86D2" w14:textId="38F9EAFF" w:rsidR="00D259B6" w:rsidRPr="00EE6710" w:rsidRDefault="00D259B6" w:rsidP="007C3B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Supervisor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071377" w14:textId="77777777" w:rsidR="00D259B6" w:rsidRPr="00EE6710" w:rsidRDefault="00D259B6" w:rsidP="007C3B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Manager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C82624B" w14:textId="77777777" w:rsidR="00D259B6" w:rsidRPr="00EE6710" w:rsidRDefault="00D259B6" w:rsidP="007C3B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Owner</w:t>
            </w:r>
          </w:p>
        </w:tc>
      </w:tr>
      <w:tr w:rsidR="00D259B6" w:rsidRPr="00991D41" w14:paraId="2E39031D" w14:textId="77777777" w:rsidTr="007C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vAlign w:val="center"/>
            <w:hideMark/>
          </w:tcPr>
          <w:p w14:paraId="7A85D88E" w14:textId="7950DC41" w:rsidR="00D259B6" w:rsidRPr="00EE6710" w:rsidRDefault="0033351C" w:rsidP="007C3BB3">
            <w:pPr>
              <w:pStyle w:val="NoSpacing"/>
              <w:spacing w:line="276" w:lineRule="auto"/>
              <w:rPr>
                <w:rFonts w:asciiTheme="minorHAnsi" w:hAnsiTheme="minorHAnsi" w:cstheme="minorHAnsi"/>
                <w:bCs w:val="0"/>
              </w:rPr>
            </w:pPr>
            <w:hyperlink r:id="rId11" w:tooltip="Stockman Development Scheme" w:history="1">
              <w:r w:rsidR="00D259B6" w:rsidRPr="002461F3">
                <w:rPr>
                  <w:rFonts w:asciiTheme="minorHAnsi" w:hAnsiTheme="minorHAnsi" w:cstheme="minorHAnsi"/>
                </w:rPr>
                <w:t xml:space="preserve">Stockperson </w:t>
              </w:r>
              <w:r w:rsidR="004B2136">
                <w:rPr>
                  <w:rFonts w:asciiTheme="minorHAnsi" w:hAnsiTheme="minorHAnsi" w:cstheme="minorHAnsi"/>
                </w:rPr>
                <w:t>Plus</w:t>
              </w:r>
            </w:hyperlink>
          </w:p>
        </w:tc>
        <w:tc>
          <w:tcPr>
            <w:tcW w:w="1559" w:type="dxa"/>
            <w:vAlign w:val="center"/>
            <w:hideMark/>
          </w:tcPr>
          <w:p w14:paraId="7BD1BDD6" w14:textId="18909C81" w:rsidR="00D259B6" w:rsidRPr="002F75BE" w:rsidRDefault="00D259B6" w:rsidP="007C3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75B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6128" behindDoc="0" locked="0" layoutInCell="1" allowOverlap="1" wp14:anchorId="3B793232" wp14:editId="5C02D218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201930" cy="191135"/>
                  <wp:effectExtent l="0" t="0" r="7620" b="0"/>
                  <wp:wrapThrough wrapText="bothSides">
                    <wp:wrapPolygon edited="0">
                      <wp:start x="12226" y="0"/>
                      <wp:lineTo x="0" y="10764"/>
                      <wp:lineTo x="0" y="19375"/>
                      <wp:lineTo x="8151" y="19375"/>
                      <wp:lineTo x="10189" y="19375"/>
                      <wp:lineTo x="20377" y="4306"/>
                      <wp:lineTo x="20377" y="0"/>
                      <wp:lineTo x="12226" y="0"/>
                    </wp:wrapPolygon>
                  </wp:wrapThrough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hideMark/>
          </w:tcPr>
          <w:p w14:paraId="386CBD7E" w14:textId="72229A57" w:rsidR="00D259B6" w:rsidRPr="002F75BE" w:rsidRDefault="004B2136" w:rsidP="007C3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75B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8176" behindDoc="0" locked="0" layoutInCell="1" allowOverlap="1" wp14:anchorId="2FB825EC" wp14:editId="260EDCF8">
                  <wp:simplePos x="0" y="0"/>
                  <wp:positionH relativeFrom="margin">
                    <wp:posOffset>298450</wp:posOffset>
                  </wp:positionH>
                  <wp:positionV relativeFrom="paragraph">
                    <wp:posOffset>35560</wp:posOffset>
                  </wp:positionV>
                  <wp:extent cx="201930" cy="191135"/>
                  <wp:effectExtent l="0" t="0" r="7620" b="0"/>
                  <wp:wrapThrough wrapText="bothSides">
                    <wp:wrapPolygon edited="0">
                      <wp:start x="12226" y="0"/>
                      <wp:lineTo x="0" y="10764"/>
                      <wp:lineTo x="0" y="19375"/>
                      <wp:lineTo x="8151" y="19375"/>
                      <wp:lineTo x="10189" y="19375"/>
                      <wp:lineTo x="20377" y="4306"/>
                      <wp:lineTo x="20377" y="0"/>
                      <wp:lineTo x="12226" y="0"/>
                    </wp:wrapPolygon>
                  </wp:wrapThrough>
                  <wp:docPr id="1443121412" name="Picture 144312141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hideMark/>
          </w:tcPr>
          <w:p w14:paraId="3EAE6344" w14:textId="77777777" w:rsidR="00D259B6" w:rsidRPr="002F75BE" w:rsidRDefault="00D259B6" w:rsidP="007C3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14:paraId="4322EF09" w14:textId="77777777" w:rsidR="00D259B6" w:rsidRPr="002F75BE" w:rsidRDefault="00D259B6" w:rsidP="007C3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59B6" w:rsidRPr="00991D41" w14:paraId="36B5E8CC" w14:textId="77777777" w:rsidTr="007C3BB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0793C" w14:textId="3FDC8577" w:rsidR="00D259B6" w:rsidRPr="00673784" w:rsidRDefault="0033351C" w:rsidP="007C3BB3">
            <w:pPr>
              <w:pStyle w:val="NoSpacing"/>
              <w:rPr>
                <w:rFonts w:ascii="Open Sans" w:hAnsi="Open Sans" w:cs="Open Sans"/>
                <w:b w:val="0"/>
                <w:bCs w:val="0"/>
                <w:i/>
                <w:iCs/>
                <w:color w:val="575756"/>
                <w:sz w:val="38"/>
                <w:szCs w:val="3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>Stockperson Plus</w:t>
            </w:r>
            <w:r w:rsidR="00E02F71" w:rsidRPr="00E02F71"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 follows the Stockperson Development Scheme (SDS) to further develop the technical skills of pig unit staff.</w:t>
            </w:r>
            <w:r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 It is comprised of</w:t>
            </w:r>
            <w:r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 series of </w:t>
            </w:r>
            <w:r w:rsidRPr="00673784"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>workshops designed to build on existing pig husbandry knowledge</w:t>
            </w:r>
            <w:r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 with a focus on technical</w:t>
            </w:r>
            <w:r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ly </w:t>
            </w:r>
            <w:r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>more advanced content</w:t>
            </w:r>
            <w:r w:rsidRPr="00673784"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>.</w:t>
            </w:r>
          </w:p>
          <w:p w14:paraId="244576BB" w14:textId="77777777" w:rsidR="00176FA2" w:rsidRDefault="00176FA2" w:rsidP="007C3BB3">
            <w:pPr>
              <w:pStyle w:val="NoSpacing"/>
              <w:rPr>
                <w:rFonts w:asciiTheme="minorHAnsi" w:hAnsiTheme="minorHAnsi" w:cstheme="minorHAnsi"/>
                <w:bCs w:val="0"/>
                <w:color w:val="686868"/>
                <w:lang w:val="en"/>
              </w:rPr>
            </w:pPr>
          </w:p>
          <w:p w14:paraId="3CBCC4B3" w14:textId="1C79A286" w:rsidR="005F1E31" w:rsidRPr="009B0F74" w:rsidRDefault="00EB0902" w:rsidP="007C3BB3">
            <w:pPr>
              <w:pStyle w:val="NoSpacing"/>
              <w:rPr>
                <w:b w:val="0"/>
                <w:bCs w:val="0"/>
              </w:rPr>
            </w:pPr>
            <w:r w:rsidRPr="009B0F74">
              <w:rPr>
                <w:b w:val="0"/>
                <w:bCs w:val="0"/>
              </w:rPr>
              <w:t xml:space="preserve">The training is delivered by experts in their </w:t>
            </w:r>
            <w:r w:rsidR="009B0F74" w:rsidRPr="009B0F74">
              <w:rPr>
                <w:b w:val="0"/>
                <w:bCs w:val="0"/>
              </w:rPr>
              <w:t>field</w:t>
            </w:r>
            <w:r w:rsidR="009B0F74" w:rsidRPr="009B0F74">
              <w:t>,</w:t>
            </w:r>
            <w:r w:rsidRPr="009B0F74">
              <w:rPr>
                <w:b w:val="0"/>
                <w:bCs w:val="0"/>
              </w:rPr>
              <w:t xml:space="preserve"> and, for the 2023/24 season, </w:t>
            </w:r>
            <w:r w:rsidRPr="009B0F74">
              <w:t>all sessions will be delivered online</w:t>
            </w:r>
            <w:r w:rsidRPr="009B0F74">
              <w:rPr>
                <w:b w:val="0"/>
                <w:bCs w:val="0"/>
              </w:rPr>
              <w:t>.</w:t>
            </w:r>
          </w:p>
          <w:p w14:paraId="0DD3AA15" w14:textId="77777777" w:rsidR="00EB0902" w:rsidRDefault="00EB0902" w:rsidP="007C3BB3">
            <w:pPr>
              <w:pStyle w:val="NoSpacing"/>
              <w:rPr>
                <w:b w:val="0"/>
                <w:bCs w:val="0"/>
              </w:rPr>
            </w:pPr>
          </w:p>
          <w:p w14:paraId="0DC4D044" w14:textId="249BCCFF" w:rsidR="005F1E31" w:rsidRPr="00566688" w:rsidRDefault="00EB0902" w:rsidP="007C3BB3">
            <w:pPr>
              <w:pStyle w:val="NoSpacing"/>
            </w:pPr>
            <w:r>
              <w:t>S</w:t>
            </w:r>
            <w:r w:rsidR="005F1E31" w:rsidRPr="00566688">
              <w:t>ession</w:t>
            </w:r>
            <w:r>
              <w:t xml:space="preserve"> cost</w:t>
            </w:r>
          </w:p>
          <w:p w14:paraId="047883D2" w14:textId="77777777" w:rsidR="00566688" w:rsidRDefault="002A5FDB" w:rsidP="007C3BB3">
            <w:pPr>
              <w:pStyle w:val="NoSpacing"/>
            </w:pPr>
            <w:r w:rsidRPr="002A5FDB">
              <w:rPr>
                <w:b w:val="0"/>
                <w:bCs w:val="0"/>
              </w:rPr>
              <w:t>The cost of each session is £40+VAT* per person.</w:t>
            </w:r>
          </w:p>
          <w:p w14:paraId="0A73284A" w14:textId="77777777" w:rsidR="002A5FDB" w:rsidRDefault="002A5FDB" w:rsidP="007C3BB3">
            <w:pPr>
              <w:pStyle w:val="NoSpacing"/>
            </w:pPr>
          </w:p>
          <w:p w14:paraId="0B4BA97F" w14:textId="43DC81BE" w:rsidR="002A5FDB" w:rsidRDefault="009B0F74" w:rsidP="007C3BB3">
            <w:pPr>
              <w:rPr>
                <w:rFonts w:asciiTheme="minorHAnsi" w:hAnsiTheme="minorHAnsi" w:cstheme="minorHAnsi"/>
                <w:color w:val="686868"/>
                <w:lang w:val="en"/>
              </w:rPr>
            </w:pPr>
            <w:r w:rsidRPr="007C3BB3">
              <w:rPr>
                <w:rFonts w:asciiTheme="minorHAnsi" w:hAnsiTheme="minorHAnsi" w:cstheme="minorHAnsi"/>
                <w:color w:val="686868"/>
                <w:lang w:val="en"/>
              </w:rPr>
              <w:br/>
            </w:r>
            <w:r w:rsidR="002A5FDB" w:rsidRPr="007C3BB3">
              <w:rPr>
                <w:rFonts w:asciiTheme="minorHAnsi" w:hAnsiTheme="minorHAnsi" w:cstheme="minorHAnsi"/>
                <w:color w:val="686868"/>
                <w:lang w:val="en"/>
              </w:rPr>
              <w:t>Note:</w:t>
            </w:r>
            <w:r w:rsidR="002A5FDB" w:rsidRPr="007C3BB3"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 Non-levy payers and allied industry can apply to take part in the training, however, levy payers will be given priority. The cost to non-levy payers is £100+VAT per session.</w:t>
            </w:r>
          </w:p>
          <w:p w14:paraId="46DCA51C" w14:textId="77777777" w:rsidR="007C3BB3" w:rsidRDefault="007C3BB3" w:rsidP="007C3BB3">
            <w:pPr>
              <w:rPr>
                <w:rFonts w:asciiTheme="minorHAnsi" w:hAnsiTheme="minorHAnsi" w:cstheme="minorHAnsi"/>
                <w:color w:val="686868"/>
                <w:lang w:val="en"/>
              </w:rPr>
            </w:pPr>
          </w:p>
          <w:p w14:paraId="19970A7A" w14:textId="79162D06" w:rsidR="007C3BB3" w:rsidRPr="007C3BB3" w:rsidRDefault="007C3BB3" w:rsidP="007C3BB3">
            <w:pPr>
              <w:spacing w:before="240"/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</w:pPr>
            <w:r w:rsidRPr="007C3BB3">
              <w:rPr>
                <w:rFonts w:asciiTheme="minorHAnsi" w:hAnsiTheme="minorHAnsi" w:cstheme="minorHAnsi"/>
                <w:b w:val="0"/>
                <w:bCs w:val="0"/>
                <w:color w:val="686868"/>
                <w:lang w:val="en"/>
              </w:rPr>
              <w:t xml:space="preserve">*Discounted rate for AHDB levy payers and their employees. </w:t>
            </w:r>
          </w:p>
          <w:p w14:paraId="1F37B20A" w14:textId="319F9F7A" w:rsidR="002A5FDB" w:rsidRPr="005F1E31" w:rsidRDefault="002A5FDB" w:rsidP="007C3BB3">
            <w:pPr>
              <w:pStyle w:val="NoSpacing"/>
              <w:rPr>
                <w:b w:val="0"/>
                <w:bCs w:val="0"/>
              </w:rPr>
            </w:pPr>
          </w:p>
        </w:tc>
      </w:tr>
    </w:tbl>
    <w:p w14:paraId="1CD401B7" w14:textId="77777777" w:rsidR="00673784" w:rsidRDefault="00673784" w:rsidP="002B2EF2">
      <w:pPr>
        <w:spacing w:before="240" w:after="0"/>
        <w:rPr>
          <w:b/>
          <w:i/>
          <w:color w:val="auto"/>
          <w:sz w:val="18"/>
        </w:rPr>
      </w:pPr>
    </w:p>
    <w:p w14:paraId="152EAC4F" w14:textId="77777777" w:rsidR="002A5FDB" w:rsidRDefault="002A5FDB" w:rsidP="002B2EF2">
      <w:pPr>
        <w:spacing w:after="0" w:line="276" w:lineRule="auto"/>
        <w:rPr>
          <w:sz w:val="22"/>
        </w:rPr>
      </w:pPr>
    </w:p>
    <w:p w14:paraId="1D458850" w14:textId="77777777" w:rsidR="00A17988" w:rsidRDefault="00A17988" w:rsidP="00D259B6">
      <w:pPr>
        <w:spacing w:after="120"/>
        <w:rPr>
          <w:rStyle w:val="Hyperlink"/>
          <w:sz w:val="22"/>
        </w:rPr>
      </w:pPr>
    </w:p>
    <w:tbl>
      <w:tblPr>
        <w:tblStyle w:val="TableGrid"/>
        <w:tblpPr w:leftFromText="180" w:rightFromText="180" w:vertAnchor="page" w:horzAnchor="margin" w:tblpY="5502"/>
        <w:tblW w:w="0" w:type="auto"/>
        <w:tblLayout w:type="fixed"/>
        <w:tblLook w:val="04A0" w:firstRow="1" w:lastRow="0" w:firstColumn="1" w:lastColumn="0" w:noHBand="0" w:noVBand="1"/>
      </w:tblPr>
      <w:tblGrid>
        <w:gridCol w:w="4117"/>
        <w:gridCol w:w="5659"/>
      </w:tblGrid>
      <w:tr w:rsidR="00E57A90" w:rsidRPr="00991D41" w14:paraId="7371F04C" w14:textId="77777777" w:rsidTr="00E57A90">
        <w:trPr>
          <w:trHeight w:val="432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0082CA" w:themeFill="text1"/>
            <w:vAlign w:val="center"/>
          </w:tcPr>
          <w:p w14:paraId="5076AA59" w14:textId="77777777" w:rsidR="00E57A90" w:rsidRPr="00565E9F" w:rsidRDefault="00E57A90" w:rsidP="00E57A90">
            <w:pPr>
              <w:pStyle w:val="Heading6"/>
              <w:spacing w:before="0"/>
              <w:jc w:val="center"/>
              <w:rPr>
                <w:rFonts w:eastAsia="Calibri"/>
              </w:rPr>
            </w:pPr>
            <w:r w:rsidRPr="00565E9F">
              <w:rPr>
                <w:rFonts w:eastAsia="Calibri"/>
                <w:color w:val="FFFFFF" w:themeColor="background1"/>
              </w:rPr>
              <w:lastRenderedPageBreak/>
              <w:t>COURSE / SESSION DETAILS</w:t>
            </w:r>
          </w:p>
        </w:tc>
      </w:tr>
      <w:tr w:rsidR="00E57A90" w:rsidRPr="00991D41" w14:paraId="746C6155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751C76E3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I would like to book</w:t>
            </w:r>
          </w:p>
        </w:tc>
        <w:tc>
          <w:tcPr>
            <w:tcW w:w="5659" w:type="dxa"/>
            <w:vAlign w:val="center"/>
          </w:tcPr>
          <w:p w14:paraId="6009D63A" w14:textId="7048586A" w:rsidR="00E57A90" w:rsidRPr="00565E9F" w:rsidRDefault="00E57A90" w:rsidP="004573B0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Full </w:t>
            </w:r>
            <w:r w:rsidR="004573B0">
              <w:rPr>
                <w:rFonts w:asciiTheme="minorHAnsi" w:eastAsia="Calibri" w:hAnsiTheme="minorHAnsi" w:cstheme="minorHAnsi"/>
              </w:rPr>
              <w:t>c</w:t>
            </w:r>
            <w:r w:rsidRPr="00565E9F">
              <w:rPr>
                <w:rFonts w:asciiTheme="minorHAnsi" w:eastAsia="Calibri" w:hAnsiTheme="minorHAnsi" w:cstheme="minorHAnsi"/>
              </w:rPr>
              <w:t xml:space="preserve">ourse </w:t>
            </w:r>
            <w:sdt>
              <w:sdtPr>
                <w:rPr>
                  <w:rFonts w:asciiTheme="minorHAnsi" w:eastAsia="Calibri" w:hAnsiTheme="minorHAnsi" w:cstheme="minorHAnsi"/>
                </w:rPr>
                <w:id w:val="-840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B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65E9F">
              <w:rPr>
                <w:rFonts w:asciiTheme="minorHAnsi" w:eastAsia="Calibri" w:hAnsiTheme="minorHAnsi" w:cstheme="minorHAnsi"/>
              </w:rPr>
              <w:t xml:space="preserve">               </w:t>
            </w:r>
            <w:r w:rsidR="00755C24">
              <w:rPr>
                <w:rFonts w:asciiTheme="minorHAnsi" w:eastAsia="Calibri" w:hAnsiTheme="minorHAnsi" w:cstheme="minorHAnsi"/>
              </w:rPr>
              <w:t>Individual session(s)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565E9F"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</w:rPr>
                <w:id w:val="14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B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E57A90" w:rsidRPr="00991D41" w14:paraId="6C79D253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7CDEFA27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Course name</w:t>
            </w:r>
          </w:p>
        </w:tc>
        <w:tc>
          <w:tcPr>
            <w:tcW w:w="5659" w:type="dxa"/>
            <w:vAlign w:val="center"/>
          </w:tcPr>
          <w:p w14:paraId="112FA92D" w14:textId="656734E6" w:rsidR="00E57A90" w:rsidRPr="00565E9F" w:rsidRDefault="0033351C" w:rsidP="00755C24">
            <w:pPr>
              <w:rPr>
                <w:rFonts w:asciiTheme="minorHAnsi" w:eastAsia="Calibri" w:hAnsiTheme="minorHAnsi" w:cstheme="minorHAnsi"/>
              </w:rPr>
            </w:pPr>
            <w:hyperlink r:id="rId14" w:tooltip="Stockman Development Scheme" w:history="1">
              <w:r w:rsidR="00755C24" w:rsidRPr="002461F3">
                <w:rPr>
                  <w:rFonts w:asciiTheme="minorHAnsi" w:hAnsiTheme="minorHAnsi" w:cstheme="minorHAnsi"/>
                </w:rPr>
                <w:t xml:space="preserve">Stockperson </w:t>
              </w:r>
              <w:r w:rsidR="009B0F74">
                <w:rPr>
                  <w:rFonts w:asciiTheme="minorHAnsi" w:hAnsiTheme="minorHAnsi" w:cstheme="minorHAnsi"/>
                </w:rPr>
                <w:t>Plus</w:t>
              </w:r>
            </w:hyperlink>
          </w:p>
        </w:tc>
      </w:tr>
      <w:tr w:rsidR="00E57A90" w:rsidRPr="00991D41" w14:paraId="526F394C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1886B616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Region</w:t>
            </w:r>
          </w:p>
        </w:tc>
        <w:tc>
          <w:tcPr>
            <w:tcW w:w="5659" w:type="dxa"/>
            <w:vAlign w:val="center"/>
          </w:tcPr>
          <w:p w14:paraId="03042E42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57A90" w:rsidRPr="00991D41" w14:paraId="39BA909F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0FF5EF9B" w14:textId="21504FA5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Date</w:t>
            </w:r>
            <w:r w:rsidR="00755C24">
              <w:rPr>
                <w:rFonts w:asciiTheme="minorHAnsi" w:eastAsia="Calibri" w:hAnsiTheme="minorHAnsi" w:cstheme="minorHAnsi"/>
              </w:rPr>
              <w:t>(s)</w:t>
            </w:r>
          </w:p>
        </w:tc>
        <w:tc>
          <w:tcPr>
            <w:tcW w:w="5659" w:type="dxa"/>
            <w:vAlign w:val="center"/>
          </w:tcPr>
          <w:p w14:paraId="68F5D35D" w14:textId="77777777" w:rsidR="00E57A90" w:rsidRPr="00565E9F" w:rsidRDefault="00E57A90" w:rsidP="00E57A9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57A90" w:rsidRPr="00991D41" w14:paraId="72F8354E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454AE493" w14:textId="02447EF9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Session name</w:t>
            </w:r>
            <w:r w:rsidR="00755C24">
              <w:rPr>
                <w:rFonts w:asciiTheme="minorHAnsi" w:eastAsia="Calibri" w:hAnsiTheme="minorHAnsi" w:cstheme="minorHAnsi"/>
              </w:rPr>
              <w:t>(s)</w:t>
            </w:r>
          </w:p>
        </w:tc>
        <w:tc>
          <w:tcPr>
            <w:tcW w:w="5659" w:type="dxa"/>
            <w:vAlign w:val="center"/>
          </w:tcPr>
          <w:p w14:paraId="652FB9CF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tbl>
      <w:tblPr>
        <w:tblStyle w:val="ListTable3-Accent1"/>
        <w:tblpPr w:leftFromText="180" w:rightFromText="180" w:vertAnchor="page" w:horzAnchor="margin" w:tblpY="214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714"/>
        <w:gridCol w:w="1413"/>
        <w:gridCol w:w="2126"/>
        <w:gridCol w:w="2126"/>
      </w:tblGrid>
      <w:tr w:rsidR="00E57A90" w:rsidRPr="00991D41" w14:paraId="6F3A7391" w14:textId="77777777" w:rsidTr="00E57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D3B" w14:textId="77777777" w:rsidR="00E57A90" w:rsidRPr="00A27B6C" w:rsidRDefault="00E57A90" w:rsidP="00E57A90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r w:rsidRPr="00A27B6C">
              <w:rPr>
                <w:rFonts w:asciiTheme="majorHAnsi" w:hAnsiTheme="majorHAnsi" w:cstheme="majorHAnsi"/>
                <w:color w:val="FFFFFF" w:themeColor="background1"/>
                <w:sz w:val="22"/>
              </w:rPr>
              <w:t>UNIT INFORMATION</w:t>
            </w:r>
          </w:p>
        </w:tc>
      </w:tr>
      <w:tr w:rsidR="00E57A90" w:rsidRPr="00991D41" w14:paraId="16BA9167" w14:textId="77777777" w:rsidTr="00E5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84A" w14:textId="752A83E8" w:rsidR="00E57A90" w:rsidRPr="00A37944" w:rsidRDefault="00E57A90" w:rsidP="00E57A90">
            <w:pPr>
              <w:rPr>
                <w:rFonts w:asciiTheme="minorHAnsi" w:eastAsia="Calibri" w:hAnsiTheme="minorHAnsi" w:cstheme="minorHAnsi"/>
                <w:b w:val="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>Attendee Type</w:t>
            </w:r>
            <w:r w:rsidR="005B6342">
              <w:rPr>
                <w:rFonts w:asciiTheme="minorHAnsi" w:eastAsia="Calibri" w:hAnsiTheme="minorHAnsi" w:cstheme="minorHAnsi"/>
                <w:b w:val="0"/>
                <w:highlight w:val="yellow"/>
              </w:rPr>
              <w:t>*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709" w14:textId="6A27BA75" w:rsidR="00E57A90" w:rsidRPr="00A37944" w:rsidRDefault="00E57A90" w:rsidP="00457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Levy </w:t>
            </w:r>
            <w:r w:rsidR="004573B0" w:rsidRPr="00A37944">
              <w:rPr>
                <w:rFonts w:asciiTheme="minorHAnsi" w:eastAsia="Calibri" w:hAnsiTheme="minorHAnsi" w:cstheme="minorHAnsi"/>
                <w:highlight w:val="yellow"/>
              </w:rPr>
              <w:t>p</w:t>
            </w:r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ayer  </w:t>
            </w:r>
            <w:sdt>
              <w:sdtPr>
                <w:rPr>
                  <w:rFonts w:asciiTheme="minorHAnsi" w:eastAsia="Calibri" w:hAnsiTheme="minorHAnsi" w:cstheme="minorHAnsi"/>
                  <w:highlight w:val="yellow"/>
                </w:rPr>
                <w:id w:val="7387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44">
                  <w:rPr>
                    <w:rFonts w:ascii="Segoe UI Symbol" w:eastAsia="Calibri" w:hAnsi="Segoe UI Symbol" w:cs="Segoe UI Symbol"/>
                    <w:highlight w:val="yellow"/>
                  </w:rPr>
                  <w:t>☐</w:t>
                </w:r>
              </w:sdtContent>
            </w:sdt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               Allied </w:t>
            </w:r>
            <w:r w:rsidR="004573B0" w:rsidRPr="00A37944">
              <w:rPr>
                <w:rFonts w:asciiTheme="minorHAnsi" w:eastAsia="Calibri" w:hAnsiTheme="minorHAnsi" w:cstheme="minorHAnsi"/>
                <w:highlight w:val="yellow"/>
              </w:rPr>
              <w:t>i</w:t>
            </w:r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ndustry </w:t>
            </w:r>
            <w:sdt>
              <w:sdtPr>
                <w:rPr>
                  <w:rFonts w:asciiTheme="minorHAnsi" w:eastAsia="Calibri" w:hAnsiTheme="minorHAnsi" w:cstheme="minorHAnsi"/>
                  <w:highlight w:val="yellow"/>
                </w:rPr>
                <w:id w:val="11462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44">
                  <w:rPr>
                    <w:rFonts w:ascii="MS Gothic" w:eastAsia="MS Gothic" w:hAnsi="MS Gothic" w:cstheme="minorHAnsi" w:hint="eastAsia"/>
                    <w:highlight w:val="yellow"/>
                  </w:rPr>
                  <w:t>☐</w:t>
                </w:r>
              </w:sdtContent>
            </w:sdt>
          </w:p>
        </w:tc>
      </w:tr>
      <w:tr w:rsidR="00E57A90" w:rsidRPr="00991D41" w14:paraId="1052D1A7" w14:textId="77777777" w:rsidTr="00E57A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DCEF" w14:textId="7B135F27" w:rsidR="00E57A90" w:rsidRPr="00A37944" w:rsidRDefault="00E57A90" w:rsidP="00E57A90">
            <w:pPr>
              <w:rPr>
                <w:rFonts w:asciiTheme="minorHAnsi" w:eastAsia="Calibri" w:hAnsiTheme="minorHAnsi" w:cstheme="minorHAnsi"/>
                <w:b w:val="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>CPH Number</w:t>
            </w:r>
            <w:r w:rsidR="005B6342">
              <w:rPr>
                <w:rFonts w:asciiTheme="minorHAnsi" w:eastAsia="Calibri" w:hAnsiTheme="minorHAnsi" w:cstheme="minorHAnsi"/>
                <w:b w:val="0"/>
                <w:highlight w:val="yellow"/>
              </w:rPr>
              <w:t>*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F5C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highlight w:val="yellow"/>
              </w:rPr>
            </w:pPr>
          </w:p>
        </w:tc>
      </w:tr>
      <w:tr w:rsidR="00E57A90" w:rsidRPr="00991D41" w14:paraId="553811BA" w14:textId="77777777" w:rsidTr="00E5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65A" w14:textId="16EAB5E1" w:rsidR="00E57A90" w:rsidRPr="00A37944" w:rsidRDefault="00E57A90" w:rsidP="00E57A90">
            <w:pPr>
              <w:rPr>
                <w:rFonts w:asciiTheme="minorHAnsi" w:eastAsia="Calibri" w:hAnsiTheme="minorHAnsi" w:cstheme="minorHAnsi"/>
                <w:b w:val="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 xml:space="preserve">Have you moved pigs in the last </w:t>
            </w:r>
            <w:r w:rsidR="00755C24">
              <w:rPr>
                <w:rFonts w:asciiTheme="minorHAnsi" w:eastAsia="Calibri" w:hAnsiTheme="minorHAnsi" w:cstheme="minorHAnsi"/>
                <w:b w:val="0"/>
                <w:highlight w:val="yellow"/>
              </w:rPr>
              <w:t>six</w:t>
            </w: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 xml:space="preserve"> months?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DDB" w14:textId="77777777" w:rsidR="00E57A90" w:rsidRPr="00A37944" w:rsidRDefault="00E57A90" w:rsidP="00E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</w:tr>
      <w:tr w:rsidR="00E57A90" w:rsidRPr="00991D41" w14:paraId="38E353A7" w14:textId="77777777" w:rsidTr="00E57A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007C" w14:textId="31364F62" w:rsidR="00E57A90" w:rsidRPr="00A37944" w:rsidRDefault="00E57A90" w:rsidP="00E57A90">
            <w:pPr>
              <w:rPr>
                <w:rFonts w:asciiTheme="minorHAnsi" w:hAnsiTheme="minorHAnsi" w:cstheme="minorHAnsi"/>
                <w:bCs w:val="0"/>
                <w:color w:val="00000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>Number of</w:t>
            </w:r>
            <w:r w:rsidR="005B6342">
              <w:rPr>
                <w:rFonts w:asciiTheme="minorHAnsi" w:eastAsia="Calibri" w:hAnsiTheme="minorHAnsi" w:cstheme="minorHAnsi"/>
                <w:b w:val="0"/>
                <w:highlight w:val="yellow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6ED1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Sows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C43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Weaners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A37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Growers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DD6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Finishers</w:t>
            </w:r>
          </w:p>
        </w:tc>
      </w:tr>
      <w:tr w:rsidR="00E57A90" w:rsidRPr="00991D41" w14:paraId="0B59A61B" w14:textId="77777777" w:rsidTr="00E5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E41" w14:textId="77777777" w:rsidR="00E57A90" w:rsidRPr="00A27B6C" w:rsidRDefault="00E57A90" w:rsidP="00E57A90">
            <w:pPr>
              <w:rPr>
                <w:rFonts w:asciiTheme="minorHAnsi" w:eastAsia="Calibri" w:hAnsiTheme="minorHAnsi" w:cstheme="minorHAnsi"/>
                <w:b w:val="0"/>
              </w:rPr>
            </w:pPr>
            <w:r>
              <w:rPr>
                <w:rFonts w:asciiTheme="minorHAnsi" w:eastAsia="Calibri" w:hAnsiTheme="minorHAnsi" w:cstheme="minorHAnsi"/>
                <w:b w:val="0"/>
              </w:rPr>
              <w:t>Indoor/</w:t>
            </w:r>
            <w:r w:rsidRPr="00A27B6C">
              <w:rPr>
                <w:rFonts w:asciiTheme="minorHAnsi" w:eastAsia="Calibri" w:hAnsiTheme="minorHAnsi" w:cstheme="minorHAnsi"/>
                <w:b w:val="0"/>
              </w:rPr>
              <w:t>outdoor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C43" w14:textId="77777777" w:rsidR="00E57A90" w:rsidRPr="00991D41" w:rsidRDefault="00E57A90" w:rsidP="00E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57A90" w:rsidRPr="00991D41" w14:paraId="3F3EE5F0" w14:textId="77777777" w:rsidTr="00E57A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364" w14:textId="1F685644" w:rsidR="00E57A90" w:rsidRPr="00A27B6C" w:rsidRDefault="004573B0" w:rsidP="004573B0">
            <w:pPr>
              <w:rPr>
                <w:rFonts w:asciiTheme="minorHAnsi" w:eastAsia="Calibri" w:hAnsiTheme="minorHAnsi" w:cstheme="minorHAnsi"/>
                <w:b w:val="0"/>
              </w:rPr>
            </w:pPr>
            <w:r>
              <w:rPr>
                <w:rFonts w:asciiTheme="minorHAnsi" w:eastAsia="Calibri" w:hAnsiTheme="minorHAnsi" w:cstheme="minorHAnsi"/>
                <w:b w:val="0"/>
              </w:rPr>
              <w:t>Number</w:t>
            </w:r>
            <w:r w:rsidR="00E57A90" w:rsidRPr="00A27B6C">
              <w:rPr>
                <w:rFonts w:asciiTheme="minorHAnsi" w:eastAsia="Calibri" w:hAnsiTheme="minorHAnsi" w:cstheme="minorHAnsi"/>
                <w:b w:val="0"/>
              </w:rPr>
              <w:t xml:space="preserve"> of employees on unit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50A" w14:textId="77777777" w:rsidR="00E57A90" w:rsidRPr="00991D41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0CA2FA6" w14:textId="441CD9FB" w:rsidR="00D72C13" w:rsidRDefault="00D72C13" w:rsidP="00D259B6">
      <w:pPr>
        <w:spacing w:after="120"/>
        <w:rPr>
          <w:rStyle w:val="Hyperlink"/>
          <w:sz w:val="22"/>
        </w:rPr>
      </w:pPr>
    </w:p>
    <w:tbl>
      <w:tblPr>
        <w:tblStyle w:val="TableGrid"/>
        <w:tblpPr w:leftFromText="180" w:rightFromText="180" w:vertAnchor="page" w:horzAnchor="margin" w:tblpY="8410"/>
        <w:tblOverlap w:val="never"/>
        <w:tblW w:w="9776" w:type="dxa"/>
        <w:tblLook w:val="04A0" w:firstRow="1" w:lastRow="0" w:firstColumn="1" w:lastColumn="0" w:noHBand="0" w:noVBand="1"/>
      </w:tblPr>
      <w:tblGrid>
        <w:gridCol w:w="4111"/>
        <w:gridCol w:w="5665"/>
      </w:tblGrid>
      <w:tr w:rsidR="00D72C13" w:rsidRPr="00991D41" w14:paraId="05D6211D" w14:textId="77777777" w:rsidTr="00E57A90">
        <w:trPr>
          <w:trHeight w:val="432"/>
        </w:trPr>
        <w:tc>
          <w:tcPr>
            <w:tcW w:w="9776" w:type="dxa"/>
            <w:gridSpan w:val="2"/>
            <w:shd w:val="clear" w:color="auto" w:fill="0082CA" w:themeFill="text1"/>
            <w:vAlign w:val="center"/>
          </w:tcPr>
          <w:p w14:paraId="31903F38" w14:textId="77777777" w:rsidR="00D72C13" w:rsidRPr="00565E9F" w:rsidRDefault="00D72C13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  <w:r w:rsidRPr="00565E9F">
              <w:rPr>
                <w:color w:val="FFFFFF" w:themeColor="background1"/>
              </w:rPr>
              <w:t>CONTACT DETAILS</w:t>
            </w:r>
          </w:p>
        </w:tc>
      </w:tr>
      <w:tr w:rsidR="00D72C13" w:rsidRPr="00991D41" w14:paraId="47B94951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02C0F9E1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Name of attendee(s) </w:t>
            </w:r>
          </w:p>
        </w:tc>
        <w:tc>
          <w:tcPr>
            <w:tcW w:w="5665" w:type="dxa"/>
            <w:vAlign w:val="center"/>
          </w:tcPr>
          <w:p w14:paraId="403EE3E3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2D79B21E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2A3E8EB4" w14:textId="295360D6" w:rsidR="00D72C13" w:rsidRPr="00565E9F" w:rsidRDefault="00D72C13" w:rsidP="004573B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Contact tel</w:t>
            </w:r>
            <w:r w:rsidR="004573B0">
              <w:rPr>
                <w:rFonts w:asciiTheme="minorHAnsi" w:eastAsia="Calibri" w:hAnsiTheme="minorHAnsi" w:cstheme="minorHAnsi"/>
              </w:rPr>
              <w:t xml:space="preserve">ephone </w:t>
            </w:r>
            <w:r w:rsidRPr="00565E9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5665" w:type="dxa"/>
            <w:vAlign w:val="center"/>
          </w:tcPr>
          <w:p w14:paraId="3CF566E8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216BE06E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30B2E897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Contact email </w:t>
            </w:r>
          </w:p>
        </w:tc>
        <w:tc>
          <w:tcPr>
            <w:tcW w:w="5665" w:type="dxa"/>
            <w:vAlign w:val="center"/>
          </w:tcPr>
          <w:p w14:paraId="5A91AB77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0F2513A2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428D9A87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Name of business    </w:t>
            </w:r>
          </w:p>
        </w:tc>
        <w:tc>
          <w:tcPr>
            <w:tcW w:w="5665" w:type="dxa"/>
            <w:vAlign w:val="center"/>
          </w:tcPr>
          <w:p w14:paraId="4D6DFA38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38FEADD9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1C6EE6CD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Manager’s name </w:t>
            </w:r>
          </w:p>
        </w:tc>
        <w:tc>
          <w:tcPr>
            <w:tcW w:w="5665" w:type="dxa"/>
            <w:vAlign w:val="center"/>
          </w:tcPr>
          <w:p w14:paraId="6598FBBF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3DBD53F1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1D60210C" w14:textId="7E53C34F" w:rsidR="00D72C13" w:rsidRPr="00565E9F" w:rsidRDefault="00D72C13" w:rsidP="004573B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Manager’s tel</w:t>
            </w:r>
            <w:r w:rsidR="004573B0">
              <w:rPr>
                <w:rFonts w:asciiTheme="minorHAnsi" w:eastAsia="Calibri" w:hAnsiTheme="minorHAnsi" w:cstheme="minorHAnsi"/>
              </w:rPr>
              <w:t>ephone</w:t>
            </w:r>
          </w:p>
        </w:tc>
        <w:tc>
          <w:tcPr>
            <w:tcW w:w="5665" w:type="dxa"/>
            <w:vAlign w:val="center"/>
          </w:tcPr>
          <w:p w14:paraId="0BE07A37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5296E17E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234A14BA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Manager’s email </w:t>
            </w:r>
          </w:p>
        </w:tc>
        <w:tc>
          <w:tcPr>
            <w:tcW w:w="5665" w:type="dxa"/>
            <w:vAlign w:val="center"/>
          </w:tcPr>
          <w:p w14:paraId="6C09E4AE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10D2" w:rsidRPr="00991D41" w14:paraId="27FB1307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60BB19CC" w14:textId="64D2D138" w:rsidR="00A210D2" w:rsidRPr="00565E9F" w:rsidRDefault="00A210D2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PigPro </w:t>
            </w:r>
            <w:r w:rsidR="000A1305">
              <w:rPr>
                <w:rFonts w:asciiTheme="minorHAnsi" w:eastAsia="Calibri" w:hAnsiTheme="minorHAnsi" w:cstheme="minorHAnsi"/>
              </w:rPr>
              <w:t>nu</w:t>
            </w:r>
            <w:r>
              <w:rPr>
                <w:rFonts w:asciiTheme="minorHAnsi" w:eastAsia="Calibri" w:hAnsiTheme="minorHAnsi" w:cstheme="minorHAnsi"/>
              </w:rPr>
              <w:t>mber</w:t>
            </w:r>
          </w:p>
        </w:tc>
        <w:tc>
          <w:tcPr>
            <w:tcW w:w="5665" w:type="dxa"/>
            <w:vAlign w:val="center"/>
          </w:tcPr>
          <w:p w14:paraId="04D9861F" w14:textId="77777777" w:rsidR="00A210D2" w:rsidRPr="00991D41" w:rsidRDefault="00A210D2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7AB249" w14:textId="0CE262D8" w:rsidR="00D259B6" w:rsidRPr="00D259B6" w:rsidRDefault="00D259B6" w:rsidP="00D259B6">
      <w:pPr>
        <w:spacing w:after="0"/>
        <w:rPr>
          <w:i/>
          <w:sz w:val="18"/>
        </w:rPr>
      </w:pPr>
    </w:p>
    <w:p w14:paraId="4A56C41A" w14:textId="77777777" w:rsidR="004573B0" w:rsidRDefault="004573B0" w:rsidP="00D259B6">
      <w:pPr>
        <w:spacing w:before="80" w:after="0"/>
        <w:rPr>
          <w:i/>
          <w:sz w:val="18"/>
        </w:rPr>
      </w:pPr>
    </w:p>
    <w:p w14:paraId="4A888AA4" w14:textId="77777777" w:rsidR="004573B0" w:rsidRDefault="004573B0" w:rsidP="00D259B6">
      <w:pPr>
        <w:spacing w:before="80" w:after="0"/>
        <w:rPr>
          <w:i/>
          <w:sz w:val="18"/>
        </w:rPr>
      </w:pPr>
    </w:p>
    <w:p w14:paraId="0A23BDE7" w14:textId="77777777" w:rsidR="004573B0" w:rsidRDefault="004573B0" w:rsidP="00D259B6">
      <w:pPr>
        <w:spacing w:before="80" w:after="0"/>
        <w:rPr>
          <w:i/>
          <w:sz w:val="18"/>
        </w:rPr>
      </w:pPr>
    </w:p>
    <w:p w14:paraId="4A48B1F9" w14:textId="45C294DE" w:rsidR="004573B0" w:rsidRDefault="004573B0" w:rsidP="00D259B6">
      <w:pPr>
        <w:spacing w:before="80" w:after="0"/>
        <w:rPr>
          <w:i/>
          <w:sz w:val="18"/>
        </w:rPr>
      </w:pPr>
    </w:p>
    <w:p w14:paraId="7255D822" w14:textId="0FC64A5E" w:rsidR="00C742CB" w:rsidRDefault="00C742CB" w:rsidP="00D259B6">
      <w:pPr>
        <w:spacing w:before="80" w:after="0"/>
        <w:rPr>
          <w:i/>
          <w:sz w:val="18"/>
        </w:rPr>
      </w:pPr>
    </w:p>
    <w:p w14:paraId="2F0D5F78" w14:textId="6031D790" w:rsidR="00E375D6" w:rsidRDefault="00D259B6" w:rsidP="00D259B6">
      <w:pPr>
        <w:spacing w:before="80" w:after="0"/>
        <w:rPr>
          <w:i/>
          <w:sz w:val="18"/>
        </w:rPr>
      </w:pPr>
      <w:r w:rsidRPr="00D259B6">
        <w:rPr>
          <w:i/>
          <w:sz w:val="18"/>
        </w:rPr>
        <w:lastRenderedPageBreak/>
        <w:t xml:space="preserve">The personal data we collect here is to enable AHDB and </w:t>
      </w:r>
      <w:r w:rsidR="0033351C">
        <w:rPr>
          <w:i/>
          <w:sz w:val="18"/>
        </w:rPr>
        <w:t xml:space="preserve">approved </w:t>
      </w:r>
      <w:r w:rsidRPr="00D259B6">
        <w:rPr>
          <w:i/>
          <w:sz w:val="18"/>
        </w:rPr>
        <w:t>training providers</w:t>
      </w:r>
      <w:r w:rsidR="0033351C">
        <w:rPr>
          <w:i/>
          <w:sz w:val="18"/>
        </w:rPr>
        <w:t xml:space="preserve"> and </w:t>
      </w:r>
      <w:r w:rsidRPr="00D259B6">
        <w:rPr>
          <w:i/>
          <w:sz w:val="18"/>
        </w:rPr>
        <w:t>contracted independent consultants to administer your training programme.</w:t>
      </w:r>
    </w:p>
    <w:tbl>
      <w:tblPr>
        <w:tblStyle w:val="TableGrid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E57A90" w:rsidRPr="00991D41" w14:paraId="5A45E2CD" w14:textId="77777777" w:rsidTr="00E57A90">
        <w:trPr>
          <w:trHeight w:val="432"/>
        </w:trPr>
        <w:tc>
          <w:tcPr>
            <w:tcW w:w="9776" w:type="dxa"/>
            <w:gridSpan w:val="2"/>
            <w:shd w:val="clear" w:color="auto" w:fill="0082CA" w:themeFill="text1"/>
            <w:vAlign w:val="center"/>
          </w:tcPr>
          <w:p w14:paraId="2B042D2D" w14:textId="77777777" w:rsidR="00E57A90" w:rsidRPr="00565E9F" w:rsidRDefault="00E57A90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  <w:r w:rsidRPr="00565E9F">
              <w:rPr>
                <w:color w:val="FFFFFF" w:themeColor="background1"/>
              </w:rPr>
              <w:t>INVOICING DETAILS</w:t>
            </w:r>
          </w:p>
        </w:tc>
      </w:tr>
      <w:tr w:rsidR="00E57A90" w:rsidRPr="00991D41" w14:paraId="4F4C4A9B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461AA8F1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Contact name</w:t>
            </w:r>
          </w:p>
        </w:tc>
        <w:tc>
          <w:tcPr>
            <w:tcW w:w="5670" w:type="dxa"/>
            <w:vAlign w:val="center"/>
          </w:tcPr>
          <w:p w14:paraId="07CFF08F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7A90" w:rsidRPr="00991D41" w14:paraId="0EFE7848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3CD7000A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Contact email</w:t>
            </w:r>
          </w:p>
        </w:tc>
        <w:tc>
          <w:tcPr>
            <w:tcW w:w="5670" w:type="dxa"/>
            <w:vAlign w:val="center"/>
          </w:tcPr>
          <w:p w14:paraId="1F295068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7A90" w:rsidRPr="00991D41" w14:paraId="55B03DD5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5359151B" w14:textId="790E5D01" w:rsidR="00E57A90" w:rsidRPr="00565E9F" w:rsidRDefault="004573B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Contact telephone</w:t>
            </w:r>
          </w:p>
        </w:tc>
        <w:tc>
          <w:tcPr>
            <w:tcW w:w="5670" w:type="dxa"/>
            <w:vAlign w:val="center"/>
          </w:tcPr>
          <w:p w14:paraId="1B8B9A6E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7A90" w:rsidRPr="00991D41" w14:paraId="2F7E8151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65410658" w14:textId="7852AC6D" w:rsidR="00E57A90" w:rsidRDefault="00C742CB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Full postal address, including postcode</w:t>
            </w:r>
          </w:p>
          <w:p w14:paraId="0A9D4260" w14:textId="77777777" w:rsidR="00E57A90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  <w:p w14:paraId="4E081FA3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70" w:type="dxa"/>
            <w:vAlign w:val="center"/>
          </w:tcPr>
          <w:p w14:paraId="28B283FD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E373B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  <w:p w14:paraId="7C19C6B8" w14:textId="77777777" w:rsidR="00E57A90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  <w:p w14:paraId="03E97D74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42460EE" w14:textId="7F898CC6" w:rsidR="00E375D6" w:rsidRDefault="00E375D6" w:rsidP="00E57A90"/>
    <w:p w14:paraId="4FD29E2F" w14:textId="4844FAE5" w:rsidR="00D259B6" w:rsidRPr="00C7150A" w:rsidRDefault="00D259B6" w:rsidP="00D259B6">
      <w:pPr>
        <w:spacing w:after="0" w:line="360" w:lineRule="auto"/>
        <w:jc w:val="both"/>
        <w:outlineLvl w:val="1"/>
        <w:rPr>
          <w:rFonts w:ascii="Ubuntu" w:hAnsi="Ubuntu"/>
          <w:i/>
          <w:color w:val="0082CA" w:themeColor="text1"/>
          <w:sz w:val="36"/>
          <w:szCs w:val="36"/>
        </w:rPr>
      </w:pPr>
      <w:r>
        <w:rPr>
          <w:rFonts w:ascii="Ubuntu" w:hAnsi="Ubuntu"/>
          <w:i/>
          <w:color w:val="0082CA" w:themeColor="text1"/>
          <w:sz w:val="36"/>
          <w:szCs w:val="36"/>
        </w:rPr>
        <w:t>P</w:t>
      </w:r>
      <w:r w:rsidRPr="00C7150A">
        <w:rPr>
          <w:rFonts w:ascii="Ubuntu" w:hAnsi="Ubuntu"/>
          <w:i/>
          <w:color w:val="0082CA" w:themeColor="text1"/>
          <w:sz w:val="36"/>
          <w:szCs w:val="36"/>
        </w:rPr>
        <w:t xml:space="preserve">ayment </w:t>
      </w:r>
      <w:r w:rsidR="004573B0">
        <w:rPr>
          <w:rFonts w:ascii="Ubuntu" w:hAnsi="Ubuntu"/>
          <w:i/>
          <w:color w:val="0082CA" w:themeColor="text1"/>
          <w:sz w:val="36"/>
          <w:szCs w:val="36"/>
        </w:rPr>
        <w:t>m</w:t>
      </w:r>
      <w:r w:rsidRPr="00C7150A">
        <w:rPr>
          <w:rFonts w:ascii="Ubuntu" w:hAnsi="Ubuntu"/>
          <w:i/>
          <w:color w:val="0082CA" w:themeColor="text1"/>
          <w:sz w:val="36"/>
          <w:szCs w:val="36"/>
        </w:rPr>
        <w:t>ethods</w:t>
      </w:r>
    </w:p>
    <w:tbl>
      <w:tblPr>
        <w:tblStyle w:val="TableGrid"/>
        <w:tblpPr w:leftFromText="180" w:rightFromText="180" w:vertAnchor="page" w:horzAnchor="margin" w:tblpY="5068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E375D6" w:rsidRPr="00CD3C42" w14:paraId="403EB001" w14:textId="77777777" w:rsidTr="00E57A90">
        <w:trPr>
          <w:trHeight w:val="432"/>
        </w:trPr>
        <w:tc>
          <w:tcPr>
            <w:tcW w:w="9776" w:type="dxa"/>
            <w:gridSpan w:val="2"/>
            <w:shd w:val="clear" w:color="auto" w:fill="0082CA" w:themeFill="text1"/>
            <w:vAlign w:val="center"/>
          </w:tcPr>
          <w:p w14:paraId="47AC8387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  <w:r w:rsidRPr="0030194E">
              <w:rPr>
                <w:color w:val="FFFFFF" w:themeColor="background1"/>
              </w:rPr>
              <w:t>ADDITIONAL DETAILS</w:t>
            </w:r>
          </w:p>
        </w:tc>
      </w:tr>
      <w:tr w:rsidR="00E375D6" w:rsidRPr="00CD3C42" w14:paraId="3378B9D0" w14:textId="77777777" w:rsidTr="00205FA8">
        <w:trPr>
          <w:trHeight w:val="687"/>
        </w:trPr>
        <w:tc>
          <w:tcPr>
            <w:tcW w:w="4106" w:type="dxa"/>
            <w:vAlign w:val="center"/>
          </w:tcPr>
          <w:p w14:paraId="64AE1B4E" w14:textId="1BCDF47B" w:rsidR="00E375D6" w:rsidRPr="0030194E" w:rsidRDefault="00E375D6" w:rsidP="00205FA8">
            <w:pPr>
              <w:rPr>
                <w:rFonts w:asciiTheme="minorHAnsi" w:eastAsia="Calibri" w:hAnsiTheme="minorHAnsi" w:cstheme="minorHAnsi"/>
              </w:rPr>
            </w:pPr>
            <w:r w:rsidRPr="0030194E">
              <w:rPr>
                <w:rFonts w:asciiTheme="minorHAnsi" w:eastAsia="Calibri" w:hAnsiTheme="minorHAnsi" w:cstheme="minorHAnsi"/>
              </w:rPr>
              <w:t>Any other information/requirements,</w:t>
            </w:r>
            <w:r w:rsidR="00205FA8">
              <w:rPr>
                <w:rFonts w:asciiTheme="minorHAnsi" w:eastAsia="Calibri" w:hAnsiTheme="minorHAnsi" w:cstheme="minorHAnsi"/>
              </w:rPr>
              <w:t xml:space="preserve"> </w:t>
            </w:r>
            <w:r w:rsidR="000A1305">
              <w:rPr>
                <w:rFonts w:asciiTheme="minorHAnsi" w:eastAsia="Calibri" w:hAnsiTheme="minorHAnsi" w:cstheme="minorHAnsi"/>
              </w:rPr>
              <w:t>e.g.,</w:t>
            </w:r>
            <w:r w:rsidR="00205FA8">
              <w:rPr>
                <w:rFonts w:asciiTheme="minorHAnsi" w:eastAsia="Calibri" w:hAnsiTheme="minorHAnsi" w:cstheme="minorHAnsi"/>
              </w:rPr>
              <w:t xml:space="preserve"> </w:t>
            </w:r>
            <w:r w:rsidRPr="0030194E">
              <w:rPr>
                <w:rFonts w:asciiTheme="minorHAnsi" w:eastAsia="Calibri" w:hAnsiTheme="minorHAnsi" w:cstheme="minorHAnsi"/>
              </w:rPr>
              <w:t>dietary</w:t>
            </w:r>
            <w:r w:rsidR="00205FA8">
              <w:rPr>
                <w:rFonts w:asciiTheme="minorHAnsi" w:eastAsia="Calibri" w:hAnsiTheme="minorHAnsi" w:cstheme="minorHAnsi"/>
              </w:rPr>
              <w:t xml:space="preserve"> or </w:t>
            </w:r>
            <w:r w:rsidRPr="0030194E">
              <w:rPr>
                <w:rFonts w:asciiTheme="minorHAnsi" w:eastAsia="Calibri" w:hAnsiTheme="minorHAnsi" w:cstheme="minorHAnsi"/>
              </w:rPr>
              <w:t>access</w:t>
            </w:r>
            <w:r w:rsidR="004573B0">
              <w:rPr>
                <w:rFonts w:asciiTheme="minorHAnsi" w:eastAsia="Calibri" w:hAnsiTheme="minorHAnsi" w:cstheme="minorHAnsi"/>
              </w:rPr>
              <w:t xml:space="preserve"> needs?</w:t>
            </w:r>
          </w:p>
        </w:tc>
        <w:tc>
          <w:tcPr>
            <w:tcW w:w="5670" w:type="dxa"/>
            <w:vAlign w:val="center"/>
          </w:tcPr>
          <w:p w14:paraId="065A622C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</w:p>
          <w:p w14:paraId="5474D580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</w:p>
          <w:p w14:paraId="212F6D16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</w:p>
        </w:tc>
      </w:tr>
    </w:tbl>
    <w:p w14:paraId="5E0B558D" w14:textId="77777777" w:rsidR="00D259B6" w:rsidRPr="00AD197F" w:rsidRDefault="00D259B6" w:rsidP="00D259B6">
      <w:pPr>
        <w:pStyle w:val="NormalWhite"/>
        <w:spacing w:after="0" w:line="276" w:lineRule="auto"/>
        <w:rPr>
          <w:rFonts w:eastAsia="Times New Roman"/>
          <w:b/>
          <w:color w:val="5F5F5F"/>
          <w:sz w:val="22"/>
        </w:rPr>
      </w:pPr>
      <w:r w:rsidRPr="00AD197F">
        <w:rPr>
          <w:rFonts w:eastAsia="Times New Roman"/>
          <w:b/>
          <w:color w:val="5F5F5F"/>
          <w:sz w:val="22"/>
        </w:rPr>
        <w:t>To pay by card:</w:t>
      </w:r>
    </w:p>
    <w:p w14:paraId="73DDF250" w14:textId="77777777" w:rsidR="00D259B6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  <w:r>
        <w:rPr>
          <w:rFonts w:eastAsia="Times New Roman"/>
          <w:color w:val="5F5F5F"/>
          <w:sz w:val="22"/>
        </w:rPr>
        <w:t>C</w:t>
      </w:r>
      <w:r w:rsidRPr="00AD197F">
        <w:rPr>
          <w:rFonts w:eastAsia="Times New Roman"/>
          <w:color w:val="5F5F5F"/>
          <w:sz w:val="22"/>
        </w:rPr>
        <w:t>ontact the AHDB levy team on 024</w:t>
      </w:r>
      <w:r>
        <w:rPr>
          <w:rFonts w:eastAsia="Times New Roman"/>
          <w:color w:val="5F5F5F"/>
          <w:sz w:val="22"/>
        </w:rPr>
        <w:t xml:space="preserve"> </w:t>
      </w:r>
      <w:r w:rsidRPr="00AD197F">
        <w:rPr>
          <w:rFonts w:eastAsia="Times New Roman"/>
          <w:color w:val="5F5F5F"/>
          <w:sz w:val="22"/>
        </w:rPr>
        <w:t>7647</w:t>
      </w:r>
      <w:r>
        <w:rPr>
          <w:rFonts w:eastAsia="Times New Roman"/>
          <w:color w:val="5F5F5F"/>
          <w:sz w:val="22"/>
        </w:rPr>
        <w:t xml:space="preserve"> </w:t>
      </w:r>
      <w:r w:rsidRPr="00AD197F">
        <w:rPr>
          <w:rFonts w:eastAsia="Times New Roman"/>
          <w:color w:val="5F5F5F"/>
          <w:sz w:val="22"/>
        </w:rPr>
        <w:t xml:space="preserve">8605 and quote the course name, </w:t>
      </w:r>
      <w:proofErr w:type="gramStart"/>
      <w:r w:rsidRPr="00AD197F">
        <w:rPr>
          <w:rFonts w:eastAsia="Times New Roman"/>
          <w:color w:val="5F5F5F"/>
          <w:sz w:val="22"/>
        </w:rPr>
        <w:t>date</w:t>
      </w:r>
      <w:proofErr w:type="gramEnd"/>
      <w:r w:rsidRPr="00AD197F">
        <w:rPr>
          <w:rFonts w:eastAsia="Times New Roman"/>
          <w:color w:val="5F5F5F"/>
          <w:sz w:val="22"/>
        </w:rPr>
        <w:t xml:space="preserve"> and attendee name(s).</w:t>
      </w:r>
    </w:p>
    <w:p w14:paraId="24A5DD14" w14:textId="77777777" w:rsidR="00D259B6" w:rsidRPr="00AD197F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</w:p>
    <w:p w14:paraId="0A1EFF0B" w14:textId="77777777" w:rsidR="00D259B6" w:rsidRPr="00AD197F" w:rsidRDefault="00D259B6" w:rsidP="00D259B6">
      <w:pPr>
        <w:pStyle w:val="NormalWhite"/>
        <w:spacing w:after="0" w:line="276" w:lineRule="auto"/>
        <w:rPr>
          <w:rFonts w:eastAsia="Times New Roman"/>
          <w:b/>
          <w:color w:val="5F5F5F"/>
          <w:sz w:val="22"/>
        </w:rPr>
      </w:pPr>
      <w:r w:rsidRPr="00AD197F">
        <w:rPr>
          <w:rFonts w:eastAsia="Times New Roman"/>
          <w:b/>
          <w:color w:val="5F5F5F"/>
          <w:sz w:val="22"/>
        </w:rPr>
        <w:t>To pay by cheque:</w:t>
      </w:r>
    </w:p>
    <w:p w14:paraId="5E5F0B9A" w14:textId="4E7467E0" w:rsidR="00C77168" w:rsidRDefault="00D259B6" w:rsidP="00D259B6">
      <w:pPr>
        <w:pStyle w:val="NormalWhite"/>
        <w:spacing w:after="80"/>
        <w:rPr>
          <w:rFonts w:eastAsia="Times New Roman"/>
          <w:color w:val="5F5F5F"/>
          <w:sz w:val="22"/>
        </w:rPr>
      </w:pPr>
      <w:r>
        <w:rPr>
          <w:rFonts w:eastAsia="Times New Roman"/>
          <w:color w:val="5F5F5F"/>
          <w:sz w:val="22"/>
        </w:rPr>
        <w:t>M</w:t>
      </w:r>
      <w:r w:rsidRPr="00AD197F">
        <w:rPr>
          <w:rFonts w:eastAsia="Times New Roman"/>
          <w:color w:val="5F5F5F"/>
          <w:sz w:val="22"/>
        </w:rPr>
        <w:t>ake payable to</w:t>
      </w:r>
      <w:r w:rsidR="00C77168">
        <w:rPr>
          <w:rFonts w:eastAsia="Times New Roman"/>
          <w:color w:val="5F5F5F"/>
          <w:sz w:val="22"/>
        </w:rPr>
        <w:t>:</w:t>
      </w:r>
      <w:r w:rsidRPr="00AD197F">
        <w:rPr>
          <w:rFonts w:eastAsia="Times New Roman"/>
          <w:color w:val="5F5F5F"/>
          <w:sz w:val="22"/>
        </w:rPr>
        <w:t xml:space="preserve"> Agriculture &amp; Horticulture Development Board</w:t>
      </w:r>
    </w:p>
    <w:p w14:paraId="622AF401" w14:textId="2CC9A2B9" w:rsidR="00D259B6" w:rsidRPr="00AD197F" w:rsidRDefault="00C77168" w:rsidP="00D259B6">
      <w:pPr>
        <w:pStyle w:val="NormalWhite"/>
        <w:spacing w:after="80"/>
        <w:rPr>
          <w:rFonts w:eastAsia="Times New Roman"/>
          <w:color w:val="5F5F5F"/>
          <w:sz w:val="22"/>
        </w:rPr>
      </w:pPr>
      <w:r>
        <w:rPr>
          <w:rFonts w:eastAsia="Times New Roman"/>
          <w:color w:val="5F5F5F"/>
          <w:sz w:val="22"/>
        </w:rPr>
        <w:t>Q</w:t>
      </w:r>
      <w:r w:rsidR="00D259B6" w:rsidRPr="00AD197F">
        <w:rPr>
          <w:rFonts w:eastAsia="Times New Roman"/>
          <w:color w:val="5F5F5F"/>
          <w:sz w:val="22"/>
        </w:rPr>
        <w:t xml:space="preserve">uote the course name, date and attendee name(s) on the reverse </w:t>
      </w:r>
      <w:r w:rsidR="00D259B6">
        <w:rPr>
          <w:rFonts w:eastAsia="Times New Roman"/>
          <w:color w:val="5F5F5F"/>
          <w:sz w:val="22"/>
        </w:rPr>
        <w:t>and send to:</w:t>
      </w:r>
    </w:p>
    <w:p w14:paraId="24DFAE3F" w14:textId="77777777" w:rsidR="00D259B6" w:rsidRPr="00B2154E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Agriculture and Horticulture Development Board</w:t>
      </w:r>
    </w:p>
    <w:p w14:paraId="342C5F3C" w14:textId="77777777" w:rsidR="00D259B6" w:rsidRPr="00B2154E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FAO Levy Team</w:t>
      </w:r>
    </w:p>
    <w:p w14:paraId="40B8EE27" w14:textId="77777777" w:rsidR="00B2154E" w:rsidRPr="00B2154E" w:rsidRDefault="00B2154E" w:rsidP="00B2154E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Middlemarch Business Park</w:t>
      </w:r>
    </w:p>
    <w:p w14:paraId="20639AF7" w14:textId="77777777" w:rsidR="00B2154E" w:rsidRPr="00B2154E" w:rsidRDefault="00B2154E" w:rsidP="00B2154E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Siskin Parkway East</w:t>
      </w:r>
    </w:p>
    <w:p w14:paraId="2EAB0499" w14:textId="39C6250E" w:rsidR="00D259B6" w:rsidRPr="00B2154E" w:rsidRDefault="00B2154E" w:rsidP="00B2154E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Coventry</w:t>
      </w:r>
      <w:r>
        <w:rPr>
          <w:rFonts w:eastAsia="Times New Roman"/>
          <w:color w:val="5F5F5F"/>
          <w:sz w:val="22"/>
        </w:rPr>
        <w:t xml:space="preserve"> </w:t>
      </w:r>
      <w:r w:rsidRPr="00B2154E">
        <w:rPr>
          <w:rFonts w:eastAsia="Times New Roman"/>
          <w:color w:val="5F5F5F"/>
          <w:sz w:val="22"/>
        </w:rPr>
        <w:t>CV3 4PE</w:t>
      </w:r>
    </w:p>
    <w:p w14:paraId="06C8ACCD" w14:textId="77777777" w:rsidR="00B2154E" w:rsidRPr="00AD197F" w:rsidRDefault="00B2154E" w:rsidP="00B2154E">
      <w:pPr>
        <w:pStyle w:val="NormalWhite"/>
        <w:spacing w:after="0"/>
        <w:rPr>
          <w:rFonts w:eastAsia="Times New Roman"/>
          <w:b/>
          <w:color w:val="5F5F5F"/>
          <w:sz w:val="22"/>
        </w:rPr>
      </w:pPr>
    </w:p>
    <w:p w14:paraId="71DC2E9B" w14:textId="77777777" w:rsidR="00D259B6" w:rsidRPr="00AD197F" w:rsidRDefault="00D259B6" w:rsidP="00D259B6">
      <w:pPr>
        <w:spacing w:after="0" w:line="276" w:lineRule="auto"/>
        <w:jc w:val="both"/>
        <w:rPr>
          <w:b/>
          <w:sz w:val="22"/>
        </w:rPr>
      </w:pPr>
      <w:r w:rsidRPr="00AD197F">
        <w:rPr>
          <w:b/>
          <w:sz w:val="22"/>
        </w:rPr>
        <w:t>To make a BACS payment:</w:t>
      </w:r>
    </w:p>
    <w:p w14:paraId="26F4E606" w14:textId="77777777" w:rsidR="00D259B6" w:rsidRPr="00AD197F" w:rsidRDefault="00D259B6" w:rsidP="00D259B6">
      <w:pPr>
        <w:spacing w:after="80"/>
        <w:jc w:val="both"/>
        <w:rPr>
          <w:sz w:val="22"/>
        </w:rPr>
      </w:pPr>
      <w:r>
        <w:rPr>
          <w:sz w:val="22"/>
        </w:rPr>
        <w:t>U</w:t>
      </w:r>
      <w:r w:rsidRPr="00AD197F">
        <w:rPr>
          <w:sz w:val="22"/>
        </w:rPr>
        <w:t>se the account details below</w:t>
      </w:r>
      <w:r>
        <w:rPr>
          <w:sz w:val="22"/>
        </w:rPr>
        <w:t>:</w:t>
      </w:r>
    </w:p>
    <w:p w14:paraId="1C293572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Bank Name:</w:t>
      </w:r>
      <w:r w:rsidRPr="00D51698">
        <w:rPr>
          <w:rFonts w:eastAsia="Times New Roman"/>
          <w:b/>
          <w:bCs/>
          <w:color w:val="5F5F5F"/>
          <w:sz w:val="22"/>
        </w:rPr>
        <w:t xml:space="preserve"> AHDB</w:t>
      </w:r>
    </w:p>
    <w:p w14:paraId="73F411E7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Sort Code:</w:t>
      </w:r>
      <w:r w:rsidRPr="00D51698">
        <w:rPr>
          <w:rFonts w:eastAsia="Times New Roman"/>
          <w:b/>
          <w:bCs/>
          <w:color w:val="5F5F5F"/>
          <w:sz w:val="22"/>
        </w:rPr>
        <w:t xml:space="preserve"> 20-00-00</w:t>
      </w:r>
    </w:p>
    <w:p w14:paraId="755FD3A9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Account Number:</w:t>
      </w:r>
      <w:r w:rsidRPr="00D51698">
        <w:rPr>
          <w:rFonts w:eastAsia="Times New Roman"/>
          <w:b/>
          <w:bCs/>
          <w:color w:val="5F5F5F"/>
          <w:sz w:val="22"/>
        </w:rPr>
        <w:t xml:space="preserve"> 70010901</w:t>
      </w:r>
    </w:p>
    <w:p w14:paraId="7847E743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IBAN:</w:t>
      </w:r>
      <w:r w:rsidRPr="00D51698">
        <w:rPr>
          <w:rFonts w:eastAsia="Times New Roman"/>
          <w:b/>
          <w:bCs/>
          <w:color w:val="5F5F5F"/>
          <w:sz w:val="22"/>
        </w:rPr>
        <w:t xml:space="preserve"> GB21BARC20000070010901</w:t>
      </w:r>
    </w:p>
    <w:p w14:paraId="797FF2B1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Swift/BIC Code:</w:t>
      </w:r>
      <w:r w:rsidRPr="00D51698">
        <w:rPr>
          <w:rFonts w:eastAsia="Times New Roman"/>
          <w:b/>
          <w:bCs/>
          <w:color w:val="5F5F5F"/>
          <w:sz w:val="22"/>
        </w:rPr>
        <w:t xml:space="preserve"> BARCGB22</w:t>
      </w:r>
    </w:p>
    <w:p w14:paraId="2E5B796E" w14:textId="77777777" w:rsidR="00D259B6" w:rsidRDefault="00D259B6" w:rsidP="00D259B6"/>
    <w:p w14:paraId="42B97CD7" w14:textId="77777777" w:rsidR="00C77168" w:rsidRDefault="00C77168" w:rsidP="00D259B6"/>
    <w:p w14:paraId="03671D0A" w14:textId="77777777" w:rsidR="00C77168" w:rsidRDefault="00C77168" w:rsidP="00D259B6"/>
    <w:p w14:paraId="3241CC1E" w14:textId="2EEF534D" w:rsidR="00E13F24" w:rsidRPr="00063A1A" w:rsidRDefault="00E13F24" w:rsidP="00063A1A">
      <w:pPr>
        <w:tabs>
          <w:tab w:val="left" w:pos="2220"/>
        </w:tabs>
        <w:spacing w:after="0" w:line="360" w:lineRule="auto"/>
        <w:rPr>
          <w:rFonts w:ascii="Ubuntu" w:hAnsi="Ubuntu"/>
          <w:i/>
          <w:color w:val="0082CA" w:themeColor="text1"/>
          <w:sz w:val="36"/>
          <w:szCs w:val="36"/>
        </w:rPr>
      </w:pPr>
      <w:r w:rsidRPr="00063A1A">
        <w:rPr>
          <w:rFonts w:ascii="Ubuntu" w:hAnsi="Ubuntu"/>
          <w:i/>
          <w:color w:val="0082CA" w:themeColor="text1"/>
          <w:sz w:val="36"/>
          <w:szCs w:val="36"/>
        </w:rPr>
        <w:t>Keeping in touch</w:t>
      </w:r>
    </w:p>
    <w:p w14:paraId="6FD5ED2D" w14:textId="579C4CB5" w:rsidR="00C742CB" w:rsidRDefault="00B248E3" w:rsidP="00E57A90">
      <w:pPr>
        <w:tabs>
          <w:tab w:val="left" w:pos="2220"/>
        </w:tabs>
        <w:spacing w:after="0"/>
        <w:rPr>
          <w:sz w:val="22"/>
          <w:szCs w:val="22"/>
        </w:rPr>
      </w:pPr>
      <w:r w:rsidRPr="00063A1A">
        <w:rPr>
          <w:sz w:val="22"/>
          <w:szCs w:val="22"/>
        </w:rPr>
        <w:lastRenderedPageBreak/>
        <w:t>If you would like to keep up to date with the latest prices, information and research coming from AHDB, please tick</w:t>
      </w:r>
      <w:r w:rsidR="00E13F24" w:rsidRPr="00063A1A">
        <w:rPr>
          <w:sz w:val="22"/>
          <w:szCs w:val="22"/>
        </w:rPr>
        <w:t xml:space="preserve"> here</w:t>
      </w:r>
      <w:r w:rsidRPr="00063A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3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A1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00063A1A">
        <w:rPr>
          <w:sz w:val="22"/>
          <w:szCs w:val="22"/>
        </w:rPr>
        <w:t xml:space="preserve"> and you will be added to the weekly </w:t>
      </w:r>
      <w:r w:rsidR="004573B0">
        <w:rPr>
          <w:sz w:val="22"/>
          <w:szCs w:val="22"/>
        </w:rPr>
        <w:t>Pork e-n</w:t>
      </w:r>
      <w:r w:rsidRPr="00063A1A">
        <w:rPr>
          <w:sz w:val="22"/>
          <w:szCs w:val="22"/>
        </w:rPr>
        <w:t>ewsletter circulation</w:t>
      </w:r>
      <w:r w:rsidR="00476CA5" w:rsidRPr="00063A1A">
        <w:rPr>
          <w:sz w:val="22"/>
          <w:szCs w:val="22"/>
        </w:rPr>
        <w:t>.</w:t>
      </w:r>
    </w:p>
    <w:p w14:paraId="0248DCF6" w14:textId="77777777" w:rsidR="000A1305" w:rsidRDefault="000A1305" w:rsidP="00E57A90">
      <w:pPr>
        <w:tabs>
          <w:tab w:val="left" w:pos="2220"/>
        </w:tabs>
        <w:spacing w:after="0"/>
        <w:rPr>
          <w:sz w:val="22"/>
          <w:szCs w:val="22"/>
        </w:rPr>
      </w:pPr>
    </w:p>
    <w:p w14:paraId="72E95152" w14:textId="34C31005" w:rsidR="00A27B6C" w:rsidRPr="00A27B6C" w:rsidRDefault="00B248E3" w:rsidP="004573B0">
      <w:pPr>
        <w:rPr>
          <w:rFonts w:asciiTheme="minorHAnsi" w:hAnsiTheme="minorHAnsi" w:cstheme="minorHAnsi"/>
          <w:b/>
          <w:i/>
          <w:color w:val="0000FF"/>
          <w:sz w:val="18"/>
          <w:u w:val="single"/>
        </w:rPr>
      </w:pPr>
      <w:r w:rsidRPr="00063A1A">
        <w:rPr>
          <w:i/>
        </w:rPr>
        <w:t xml:space="preserve">We take the privacy and security of your personal information very seriously. We may use your </w:t>
      </w:r>
      <w:r w:rsidR="00493265">
        <w:rPr>
          <w:i/>
        </w:rPr>
        <w:t>information</w:t>
      </w:r>
      <w:r w:rsidRPr="00063A1A">
        <w:rPr>
          <w:i/>
        </w:rPr>
        <w:t xml:space="preserve"> to improve our products and </w:t>
      </w:r>
      <w:r w:rsidR="000A1305" w:rsidRPr="00063A1A">
        <w:rPr>
          <w:i/>
        </w:rPr>
        <w:t>services,</w:t>
      </w:r>
      <w:r w:rsidRPr="00063A1A">
        <w:rPr>
          <w:i/>
        </w:rPr>
        <w:t xml:space="preserve"> but we will never sell it to third parties. For further details on how we use and look after your personal information</w:t>
      </w:r>
      <w:r w:rsidR="0022065B">
        <w:rPr>
          <w:i/>
        </w:rPr>
        <w:t>,</w:t>
      </w:r>
      <w:r w:rsidRPr="00063A1A">
        <w:rPr>
          <w:i/>
        </w:rPr>
        <w:t xml:space="preserve"> please read our Privacy Notice at </w:t>
      </w:r>
      <w:hyperlink r:id="rId15" w:history="1">
        <w:r w:rsidRPr="00063A1A">
          <w:rPr>
            <w:rStyle w:val="Hyperlink"/>
            <w:rFonts w:asciiTheme="minorHAnsi" w:hAnsiTheme="minorHAnsi" w:cstheme="minorHAnsi"/>
            <w:b/>
            <w:i/>
          </w:rPr>
          <w:t>ahdb.org.uk/Privacy-Notice</w:t>
        </w:r>
      </w:hyperlink>
    </w:p>
    <w:sectPr w:rsidR="00A27B6C" w:rsidRPr="00A27B6C" w:rsidSect="002C4AE2">
      <w:headerReference w:type="default" r:id="rId16"/>
      <w:footerReference w:type="even" r:id="rId17"/>
      <w:footerReference w:type="default" r:id="rId18"/>
      <w:pgSz w:w="11906" w:h="16838"/>
      <w:pgMar w:top="226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EF97" w14:textId="77777777" w:rsidR="00471EEA" w:rsidRDefault="00471EEA" w:rsidP="00F86FBC">
      <w:r>
        <w:separator/>
      </w:r>
    </w:p>
  </w:endnote>
  <w:endnote w:type="continuationSeparator" w:id="0">
    <w:p w14:paraId="32DF47B0" w14:textId="77777777" w:rsidR="00471EEA" w:rsidRDefault="00471EEA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00"/>
    <w:family w:val="auto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E2A9C5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97AB88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36D4" w14:textId="3A535100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="00A37944">
      <w:rPr>
        <w:noProof/>
      </w:rPr>
      <w:t>1</w:t>
    </w:r>
    <w:r w:rsidRPr="00391132">
      <w:fldChar w:fldCharType="end"/>
    </w:r>
    <w:r w:rsidRPr="00391132">
      <w:t xml:space="preserve"> of </w:t>
    </w:r>
    <w:fldSimple w:instr=" NUMPAGES  \* Arabic  \* MERGEFORMAT ">
      <w:r w:rsidR="00A37944">
        <w:rPr>
          <w:noProof/>
        </w:rPr>
        <w:t>4</w:t>
      </w:r>
    </w:fldSimple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33351C">
      <w:rPr>
        <w:noProof/>
      </w:rPr>
      <w:t>2023</w:t>
    </w:r>
    <w:r w:rsidR="00542263">
      <w:fldChar w:fldCharType="end"/>
    </w:r>
    <w:r w:rsidR="00740B5A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EB2A" w14:textId="77777777" w:rsidR="00471EEA" w:rsidRDefault="00471EEA" w:rsidP="00F86FBC">
      <w:r>
        <w:separator/>
      </w:r>
    </w:p>
  </w:footnote>
  <w:footnote w:type="continuationSeparator" w:id="0">
    <w:p w14:paraId="37B3DFF8" w14:textId="77777777" w:rsidR="00471EEA" w:rsidRDefault="00471EEA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C4E" w14:textId="47CC3935" w:rsidR="004573B0" w:rsidRDefault="004573B0">
    <w:pPr>
      <w:pStyle w:val="Header"/>
    </w:pPr>
    <w:r>
      <w:rPr>
        <w:noProof/>
        <w:sz w:val="52"/>
        <w:szCs w:val="52"/>
      </w:rPr>
      <w:drawing>
        <wp:anchor distT="0" distB="0" distL="114300" distR="114300" simplePos="0" relativeHeight="251664383" behindDoc="0" locked="0" layoutInCell="1" allowOverlap="1" wp14:anchorId="00BB84AB" wp14:editId="16060CFE">
          <wp:simplePos x="0" y="0"/>
          <wp:positionH relativeFrom="margin">
            <wp:posOffset>4775200</wp:posOffset>
          </wp:positionH>
          <wp:positionV relativeFrom="paragraph">
            <wp:posOffset>-168910</wp:posOffset>
          </wp:positionV>
          <wp:extent cx="1559560" cy="963295"/>
          <wp:effectExtent l="0" t="0" r="2540" b="8255"/>
          <wp:wrapThrough wrapText="bothSides">
            <wp:wrapPolygon edited="0">
              <wp:start x="0" y="0"/>
              <wp:lineTo x="0" y="21358"/>
              <wp:lineTo x="21371" y="21358"/>
              <wp:lineTo x="213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HB-no-words_Blue_RGB_KeepOut_280px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.65pt;height:202.3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99869">
    <w:abstractNumId w:val="22"/>
  </w:num>
  <w:num w:numId="2" w16cid:durableId="11107708">
    <w:abstractNumId w:val="0"/>
  </w:num>
  <w:num w:numId="3" w16cid:durableId="340857262">
    <w:abstractNumId w:val="15"/>
  </w:num>
  <w:num w:numId="4" w16cid:durableId="1295601571">
    <w:abstractNumId w:val="26"/>
  </w:num>
  <w:num w:numId="5" w16cid:durableId="263419778">
    <w:abstractNumId w:val="27"/>
  </w:num>
  <w:num w:numId="6" w16cid:durableId="1208300550">
    <w:abstractNumId w:val="19"/>
  </w:num>
  <w:num w:numId="7" w16cid:durableId="1903786115">
    <w:abstractNumId w:val="18"/>
  </w:num>
  <w:num w:numId="8" w16cid:durableId="1949655011">
    <w:abstractNumId w:val="14"/>
  </w:num>
  <w:num w:numId="9" w16cid:durableId="32076384">
    <w:abstractNumId w:val="11"/>
  </w:num>
  <w:num w:numId="10" w16cid:durableId="696783844">
    <w:abstractNumId w:val="12"/>
  </w:num>
  <w:num w:numId="11" w16cid:durableId="932780292">
    <w:abstractNumId w:val="1"/>
  </w:num>
  <w:num w:numId="12" w16cid:durableId="1231965111">
    <w:abstractNumId w:val="2"/>
  </w:num>
  <w:num w:numId="13" w16cid:durableId="1457793008">
    <w:abstractNumId w:val="3"/>
  </w:num>
  <w:num w:numId="14" w16cid:durableId="251011278">
    <w:abstractNumId w:val="4"/>
  </w:num>
  <w:num w:numId="15" w16cid:durableId="1685592447">
    <w:abstractNumId w:val="9"/>
  </w:num>
  <w:num w:numId="16" w16cid:durableId="1284573395">
    <w:abstractNumId w:val="5"/>
  </w:num>
  <w:num w:numId="17" w16cid:durableId="1478113301">
    <w:abstractNumId w:val="6"/>
  </w:num>
  <w:num w:numId="18" w16cid:durableId="685407778">
    <w:abstractNumId w:val="7"/>
  </w:num>
  <w:num w:numId="19" w16cid:durableId="1719551888">
    <w:abstractNumId w:val="8"/>
  </w:num>
  <w:num w:numId="20" w16cid:durableId="1890996270">
    <w:abstractNumId w:val="10"/>
  </w:num>
  <w:num w:numId="21" w16cid:durableId="820973216">
    <w:abstractNumId w:val="23"/>
  </w:num>
  <w:num w:numId="22" w16cid:durableId="410398534">
    <w:abstractNumId w:val="21"/>
  </w:num>
  <w:num w:numId="23" w16cid:durableId="208804913">
    <w:abstractNumId w:val="25"/>
  </w:num>
  <w:num w:numId="24" w16cid:durableId="1127548099">
    <w:abstractNumId w:val="16"/>
  </w:num>
  <w:num w:numId="25" w16cid:durableId="1201282943">
    <w:abstractNumId w:val="17"/>
  </w:num>
  <w:num w:numId="26" w16cid:durableId="226458507">
    <w:abstractNumId w:val="13"/>
  </w:num>
  <w:num w:numId="27" w16cid:durableId="1272741613">
    <w:abstractNumId w:val="24"/>
  </w:num>
  <w:num w:numId="28" w16cid:durableId="15986348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52"/>
    <w:rsid w:val="00005C32"/>
    <w:rsid w:val="000073E2"/>
    <w:rsid w:val="00010023"/>
    <w:rsid w:val="000603D9"/>
    <w:rsid w:val="00060BAD"/>
    <w:rsid w:val="0006243B"/>
    <w:rsid w:val="00063A1A"/>
    <w:rsid w:val="00076E72"/>
    <w:rsid w:val="00077C97"/>
    <w:rsid w:val="000906AF"/>
    <w:rsid w:val="000A1305"/>
    <w:rsid w:val="000C0E78"/>
    <w:rsid w:val="000C0EAA"/>
    <w:rsid w:val="000E0CC6"/>
    <w:rsid w:val="00136CA7"/>
    <w:rsid w:val="0015453B"/>
    <w:rsid w:val="0015672A"/>
    <w:rsid w:val="00164680"/>
    <w:rsid w:val="0017068D"/>
    <w:rsid w:val="00175F36"/>
    <w:rsid w:val="00176FA2"/>
    <w:rsid w:val="001777A4"/>
    <w:rsid w:val="001A4D91"/>
    <w:rsid w:val="001A77E4"/>
    <w:rsid w:val="001B1F1F"/>
    <w:rsid w:val="001B7B24"/>
    <w:rsid w:val="001E675E"/>
    <w:rsid w:val="001E7917"/>
    <w:rsid w:val="0020233B"/>
    <w:rsid w:val="00204B44"/>
    <w:rsid w:val="00205FA8"/>
    <w:rsid w:val="00211E92"/>
    <w:rsid w:val="00213709"/>
    <w:rsid w:val="0022065B"/>
    <w:rsid w:val="00226D7C"/>
    <w:rsid w:val="00233DA5"/>
    <w:rsid w:val="002341E1"/>
    <w:rsid w:val="002461F3"/>
    <w:rsid w:val="00246B28"/>
    <w:rsid w:val="00263DD9"/>
    <w:rsid w:val="00271FAB"/>
    <w:rsid w:val="00284707"/>
    <w:rsid w:val="00295C29"/>
    <w:rsid w:val="002A3CB4"/>
    <w:rsid w:val="002A5FDB"/>
    <w:rsid w:val="002B2EF2"/>
    <w:rsid w:val="002B53AC"/>
    <w:rsid w:val="002C4AE2"/>
    <w:rsid w:val="002D041B"/>
    <w:rsid w:val="002D1274"/>
    <w:rsid w:val="002D17D3"/>
    <w:rsid w:val="002E4B61"/>
    <w:rsid w:val="002F64F8"/>
    <w:rsid w:val="002F75BE"/>
    <w:rsid w:val="003016D2"/>
    <w:rsid w:val="0030194E"/>
    <w:rsid w:val="00330CE2"/>
    <w:rsid w:val="0033351C"/>
    <w:rsid w:val="003501EA"/>
    <w:rsid w:val="0035023E"/>
    <w:rsid w:val="00384263"/>
    <w:rsid w:val="00390AC4"/>
    <w:rsid w:val="00390B52"/>
    <w:rsid w:val="00391132"/>
    <w:rsid w:val="003946C5"/>
    <w:rsid w:val="003C230C"/>
    <w:rsid w:val="003D0E4F"/>
    <w:rsid w:val="003D10DF"/>
    <w:rsid w:val="004124F2"/>
    <w:rsid w:val="00426604"/>
    <w:rsid w:val="00433C61"/>
    <w:rsid w:val="00437BEE"/>
    <w:rsid w:val="00441945"/>
    <w:rsid w:val="004556F2"/>
    <w:rsid w:val="004573B0"/>
    <w:rsid w:val="00460A64"/>
    <w:rsid w:val="00467747"/>
    <w:rsid w:val="00471EEA"/>
    <w:rsid w:val="00476CA5"/>
    <w:rsid w:val="00493265"/>
    <w:rsid w:val="004A4C24"/>
    <w:rsid w:val="004A632B"/>
    <w:rsid w:val="004B2136"/>
    <w:rsid w:val="004C0E9A"/>
    <w:rsid w:val="004D5544"/>
    <w:rsid w:val="004E7C0B"/>
    <w:rsid w:val="004F2A87"/>
    <w:rsid w:val="004F44A9"/>
    <w:rsid w:val="00527301"/>
    <w:rsid w:val="00534A9E"/>
    <w:rsid w:val="00542263"/>
    <w:rsid w:val="00546BC3"/>
    <w:rsid w:val="005536F6"/>
    <w:rsid w:val="00565E9F"/>
    <w:rsid w:val="00566688"/>
    <w:rsid w:val="0058582D"/>
    <w:rsid w:val="005869B4"/>
    <w:rsid w:val="005873B4"/>
    <w:rsid w:val="005B6342"/>
    <w:rsid w:val="005D4198"/>
    <w:rsid w:val="005D76FD"/>
    <w:rsid w:val="005E3120"/>
    <w:rsid w:val="005F1E31"/>
    <w:rsid w:val="005F37B0"/>
    <w:rsid w:val="005F5A75"/>
    <w:rsid w:val="00625DDC"/>
    <w:rsid w:val="00630A40"/>
    <w:rsid w:val="00637CD9"/>
    <w:rsid w:val="006538ED"/>
    <w:rsid w:val="00673784"/>
    <w:rsid w:val="00683160"/>
    <w:rsid w:val="00686074"/>
    <w:rsid w:val="006A4280"/>
    <w:rsid w:val="006E46BF"/>
    <w:rsid w:val="006F27BD"/>
    <w:rsid w:val="00705F7A"/>
    <w:rsid w:val="007101DB"/>
    <w:rsid w:val="00725D0B"/>
    <w:rsid w:val="00733033"/>
    <w:rsid w:val="00740B5A"/>
    <w:rsid w:val="00755C24"/>
    <w:rsid w:val="007669CD"/>
    <w:rsid w:val="007823BB"/>
    <w:rsid w:val="007A3454"/>
    <w:rsid w:val="007B0F62"/>
    <w:rsid w:val="007C3BB3"/>
    <w:rsid w:val="007C6A15"/>
    <w:rsid w:val="007F230D"/>
    <w:rsid w:val="00800A52"/>
    <w:rsid w:val="00801F3D"/>
    <w:rsid w:val="0082080F"/>
    <w:rsid w:val="00820EC5"/>
    <w:rsid w:val="008550BC"/>
    <w:rsid w:val="008552E0"/>
    <w:rsid w:val="00864C3E"/>
    <w:rsid w:val="00867FDA"/>
    <w:rsid w:val="008910BE"/>
    <w:rsid w:val="0089180B"/>
    <w:rsid w:val="00896AB5"/>
    <w:rsid w:val="008B2A08"/>
    <w:rsid w:val="008B56E8"/>
    <w:rsid w:val="008C7FD4"/>
    <w:rsid w:val="008D3AC1"/>
    <w:rsid w:val="008D6F80"/>
    <w:rsid w:val="008E6EB6"/>
    <w:rsid w:val="008F32AE"/>
    <w:rsid w:val="00915AB4"/>
    <w:rsid w:val="009260A8"/>
    <w:rsid w:val="00926D5E"/>
    <w:rsid w:val="0095095F"/>
    <w:rsid w:val="00954387"/>
    <w:rsid w:val="00955D45"/>
    <w:rsid w:val="009572EC"/>
    <w:rsid w:val="0096413F"/>
    <w:rsid w:val="009816EB"/>
    <w:rsid w:val="00984BF1"/>
    <w:rsid w:val="009A2990"/>
    <w:rsid w:val="009B0F74"/>
    <w:rsid w:val="009C12B8"/>
    <w:rsid w:val="009C31AB"/>
    <w:rsid w:val="009E14AD"/>
    <w:rsid w:val="009E755D"/>
    <w:rsid w:val="00A17988"/>
    <w:rsid w:val="00A210D2"/>
    <w:rsid w:val="00A217A0"/>
    <w:rsid w:val="00A27B6C"/>
    <w:rsid w:val="00A37944"/>
    <w:rsid w:val="00A53F56"/>
    <w:rsid w:val="00A56646"/>
    <w:rsid w:val="00A72177"/>
    <w:rsid w:val="00A73699"/>
    <w:rsid w:val="00AB2A06"/>
    <w:rsid w:val="00AD4DEA"/>
    <w:rsid w:val="00AD7EF7"/>
    <w:rsid w:val="00AE2062"/>
    <w:rsid w:val="00AE2BB0"/>
    <w:rsid w:val="00AE388B"/>
    <w:rsid w:val="00B00C84"/>
    <w:rsid w:val="00B2154E"/>
    <w:rsid w:val="00B248E3"/>
    <w:rsid w:val="00B27019"/>
    <w:rsid w:val="00B27316"/>
    <w:rsid w:val="00B31E1F"/>
    <w:rsid w:val="00B360F6"/>
    <w:rsid w:val="00B533D0"/>
    <w:rsid w:val="00BA078F"/>
    <w:rsid w:val="00BB51D6"/>
    <w:rsid w:val="00BB7CC5"/>
    <w:rsid w:val="00BC411D"/>
    <w:rsid w:val="00BF495F"/>
    <w:rsid w:val="00BF6837"/>
    <w:rsid w:val="00C018DC"/>
    <w:rsid w:val="00C0751E"/>
    <w:rsid w:val="00C077E6"/>
    <w:rsid w:val="00C100F5"/>
    <w:rsid w:val="00C30001"/>
    <w:rsid w:val="00C30205"/>
    <w:rsid w:val="00C43DBA"/>
    <w:rsid w:val="00C45208"/>
    <w:rsid w:val="00C637AB"/>
    <w:rsid w:val="00C66840"/>
    <w:rsid w:val="00C70315"/>
    <w:rsid w:val="00C742CB"/>
    <w:rsid w:val="00C77168"/>
    <w:rsid w:val="00C867FE"/>
    <w:rsid w:val="00C93514"/>
    <w:rsid w:val="00CC2858"/>
    <w:rsid w:val="00CC57CB"/>
    <w:rsid w:val="00CD18BF"/>
    <w:rsid w:val="00CD4BB3"/>
    <w:rsid w:val="00CE2424"/>
    <w:rsid w:val="00CE6A48"/>
    <w:rsid w:val="00CF470A"/>
    <w:rsid w:val="00D008FE"/>
    <w:rsid w:val="00D06B06"/>
    <w:rsid w:val="00D22E27"/>
    <w:rsid w:val="00D259B6"/>
    <w:rsid w:val="00D51698"/>
    <w:rsid w:val="00D53ADE"/>
    <w:rsid w:val="00D57709"/>
    <w:rsid w:val="00D72C13"/>
    <w:rsid w:val="00D90A95"/>
    <w:rsid w:val="00DB2D05"/>
    <w:rsid w:val="00DC1ABF"/>
    <w:rsid w:val="00DD16C6"/>
    <w:rsid w:val="00DD39E2"/>
    <w:rsid w:val="00DF7ADC"/>
    <w:rsid w:val="00E02F71"/>
    <w:rsid w:val="00E047F0"/>
    <w:rsid w:val="00E050FF"/>
    <w:rsid w:val="00E13F24"/>
    <w:rsid w:val="00E375D6"/>
    <w:rsid w:val="00E40DB7"/>
    <w:rsid w:val="00E511D0"/>
    <w:rsid w:val="00E549BE"/>
    <w:rsid w:val="00E5543B"/>
    <w:rsid w:val="00E57A90"/>
    <w:rsid w:val="00E83E71"/>
    <w:rsid w:val="00EA7745"/>
    <w:rsid w:val="00EB0902"/>
    <w:rsid w:val="00EB332B"/>
    <w:rsid w:val="00EB4904"/>
    <w:rsid w:val="00EC729C"/>
    <w:rsid w:val="00ED0A01"/>
    <w:rsid w:val="00EE089D"/>
    <w:rsid w:val="00EE1F0C"/>
    <w:rsid w:val="00EE2530"/>
    <w:rsid w:val="00EE35C5"/>
    <w:rsid w:val="00EE4203"/>
    <w:rsid w:val="00EE77FC"/>
    <w:rsid w:val="00F04E0F"/>
    <w:rsid w:val="00F2259C"/>
    <w:rsid w:val="00F3618B"/>
    <w:rsid w:val="00F41D79"/>
    <w:rsid w:val="00F41E71"/>
    <w:rsid w:val="00F52587"/>
    <w:rsid w:val="00F622F6"/>
    <w:rsid w:val="00F62404"/>
    <w:rsid w:val="00F71820"/>
    <w:rsid w:val="00F86FBC"/>
    <w:rsid w:val="00F87A76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673D"/>
  <w15:chartTrackingRefBased/>
  <w15:docId w15:val="{64979DDD-7790-4A88-A956-022D75D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A5"/>
    <w:pPr>
      <w:spacing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Medium" w:eastAsia="Times New Roman" w:hAnsi="Ubuntu Medium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asciiTheme="minorHAnsi" w:hAnsiTheme="minorHAnsi" w:cs="Times New Roman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NoSpacing">
    <w:name w:val="No Spacing"/>
    <w:uiPriority w:val="1"/>
    <w:qFormat/>
    <w:rsid w:val="002F75BE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table" w:styleId="GridTable4-Accent1">
    <w:name w:val="Grid Table 4 Accent 1"/>
    <w:basedOn w:val="TableNormal"/>
    <w:uiPriority w:val="49"/>
    <w:rsid w:val="002F75BE"/>
    <w:pPr>
      <w:spacing w:after="0" w:line="240" w:lineRule="auto"/>
    </w:pPr>
    <w:tblPr>
      <w:tblStyleRowBandSize w:val="1"/>
      <w:tblStyleColBandSize w:val="1"/>
      <w:tblBorders>
        <w:top w:val="single" w:sz="4" w:space="0" w:color="46BCFF" w:themeColor="accent1" w:themeTint="99"/>
        <w:left w:val="single" w:sz="4" w:space="0" w:color="46BCFF" w:themeColor="accent1" w:themeTint="99"/>
        <w:bottom w:val="single" w:sz="4" w:space="0" w:color="46BCFF" w:themeColor="accent1" w:themeTint="99"/>
        <w:right w:val="single" w:sz="4" w:space="0" w:color="46BCFF" w:themeColor="accent1" w:themeTint="99"/>
        <w:insideH w:val="single" w:sz="4" w:space="0" w:color="46BCFF" w:themeColor="accent1" w:themeTint="99"/>
        <w:insideV w:val="single" w:sz="4" w:space="0" w:color="46B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CA" w:themeColor="accent1"/>
          <w:left w:val="single" w:sz="4" w:space="0" w:color="0082CA" w:themeColor="accent1"/>
          <w:bottom w:val="single" w:sz="4" w:space="0" w:color="0082CA" w:themeColor="accent1"/>
          <w:right w:val="single" w:sz="4" w:space="0" w:color="0082CA" w:themeColor="accent1"/>
          <w:insideH w:val="nil"/>
          <w:insideV w:val="nil"/>
        </w:tcBorders>
        <w:shd w:val="clear" w:color="auto" w:fill="0082CA" w:themeFill="accent1"/>
      </w:tcPr>
    </w:tblStylePr>
    <w:tblStylePr w:type="lastRow">
      <w:rPr>
        <w:b/>
        <w:bCs/>
      </w:rPr>
      <w:tblPr/>
      <w:tcPr>
        <w:tcBorders>
          <w:top w:val="double" w:sz="4" w:space="0" w:color="0082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styleId="GridTable4">
    <w:name w:val="Grid Table 4"/>
    <w:basedOn w:val="TableNormal"/>
    <w:uiPriority w:val="49"/>
    <w:rsid w:val="007669CD"/>
    <w:pPr>
      <w:spacing w:after="0" w:line="240" w:lineRule="auto"/>
    </w:pPr>
    <w:tblPr>
      <w:tblStyleRowBandSize w:val="1"/>
      <w:tblStyleColBandSize w:val="1"/>
      <w:tblBorders>
        <w:top w:val="single" w:sz="4" w:space="0" w:color="46BCFF" w:themeColor="text1" w:themeTint="99"/>
        <w:left w:val="single" w:sz="4" w:space="0" w:color="46BCFF" w:themeColor="text1" w:themeTint="99"/>
        <w:bottom w:val="single" w:sz="4" w:space="0" w:color="46BCFF" w:themeColor="text1" w:themeTint="99"/>
        <w:right w:val="single" w:sz="4" w:space="0" w:color="46BCFF" w:themeColor="text1" w:themeTint="99"/>
        <w:insideH w:val="single" w:sz="4" w:space="0" w:color="46BCFF" w:themeColor="text1" w:themeTint="99"/>
        <w:insideV w:val="single" w:sz="4" w:space="0" w:color="46B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CA" w:themeColor="text1"/>
          <w:left w:val="single" w:sz="4" w:space="0" w:color="0082CA" w:themeColor="text1"/>
          <w:bottom w:val="single" w:sz="4" w:space="0" w:color="0082CA" w:themeColor="text1"/>
          <w:right w:val="single" w:sz="4" w:space="0" w:color="0082CA" w:themeColor="text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</w:rPr>
      <w:tblPr/>
      <w:tcPr>
        <w:tcBorders>
          <w:top w:val="double" w:sz="4" w:space="0" w:color="0082C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text1" w:themeFillTint="33"/>
      </w:tcPr>
    </w:tblStylePr>
    <w:tblStylePr w:type="band1Horz">
      <w:tblPr/>
      <w:tcPr>
        <w:shd w:val="clear" w:color="auto" w:fill="C1E8FF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A27B6C"/>
    <w:pPr>
      <w:spacing w:after="0" w:line="240" w:lineRule="auto"/>
    </w:pPr>
    <w:tblPr>
      <w:tblStyleRowBandSize w:val="1"/>
      <w:tblStyleColBandSize w:val="1"/>
      <w:tblBorders>
        <w:top w:val="single" w:sz="4" w:space="0" w:color="0082CA" w:themeColor="accent1"/>
        <w:left w:val="single" w:sz="4" w:space="0" w:color="0082CA" w:themeColor="accent1"/>
        <w:bottom w:val="single" w:sz="4" w:space="0" w:color="0082CA" w:themeColor="accent1"/>
        <w:right w:val="single" w:sz="4" w:space="0" w:color="0082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2CA" w:themeFill="accent1"/>
      </w:tcPr>
    </w:tblStylePr>
    <w:tblStylePr w:type="lastRow">
      <w:rPr>
        <w:b/>
        <w:bCs/>
      </w:rPr>
      <w:tblPr/>
      <w:tcPr>
        <w:tcBorders>
          <w:top w:val="double" w:sz="4" w:space="0" w:color="0082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CA" w:themeColor="accent1"/>
          <w:right w:val="single" w:sz="4" w:space="0" w:color="0082CA" w:themeColor="accent1"/>
        </w:tcBorders>
      </w:tcPr>
    </w:tblStylePr>
    <w:tblStylePr w:type="band1Horz">
      <w:tblPr/>
      <w:tcPr>
        <w:tcBorders>
          <w:top w:val="single" w:sz="4" w:space="0" w:color="0082CA" w:themeColor="accent1"/>
          <w:bottom w:val="single" w:sz="4" w:space="0" w:color="0082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CA" w:themeColor="accent1"/>
          <w:left w:val="nil"/>
        </w:tcBorders>
      </w:tcPr>
    </w:tblStylePr>
    <w:tblStylePr w:type="swCell">
      <w:tblPr/>
      <w:tcPr>
        <w:tcBorders>
          <w:top w:val="double" w:sz="4" w:space="0" w:color="0082CA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0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B"/>
    <w:rPr>
      <w:rFonts w:ascii="Segoe UI" w:eastAsia="Times New Roman" w:hAnsi="Segoe UI" w:cs="Segoe UI"/>
      <w:color w:val="5F5F5F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B24"/>
  </w:style>
  <w:style w:type="character" w:customStyle="1" w:styleId="CommentTextChar">
    <w:name w:val="Comment Text Char"/>
    <w:basedOn w:val="DefaultParagraphFont"/>
    <w:link w:val="CommentText"/>
    <w:uiPriority w:val="99"/>
    <w:rsid w:val="001B7B24"/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24"/>
    <w:rPr>
      <w:rFonts w:ascii="Arial" w:eastAsia="Times New Roman" w:hAnsi="Arial" w:cs="Arial"/>
      <w:b/>
      <w:bCs/>
      <w:color w:val="5F5F5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B7B24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k.ahdb.org.uk/skills-training/training-programmes/stockman-development-sche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hdb.org.uk/Privacy-Noti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k.ahdb.org.uk/skills-training/training-programmes/stockman-development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db.local\user\Shared\Public%20Documents\Branding\Word%20Templates\General%20Template%20-%20A%20blank%20general%20template%20suitable%20for%20most%20documents,%20please%20see%20the%20sample%20for%20guidance%20and%20other%20useful%20assets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6" ma:contentTypeDescription="Create a new document." ma:contentTypeScope="" ma:versionID="62b5f6637dcf218ff792bdbf51945332">
  <xsd:schema xmlns:xsd="http://www.w3.org/2001/XMLSchema" xmlns:xs="http://www.w3.org/2001/XMLSchema" xmlns:p="http://schemas.microsoft.com/office/2006/metadata/properties" xmlns:ns1="http://schemas.microsoft.com/sharepoint/v3" xmlns:ns3="8409cf61-8f5f-4421-9a3e-169c7d6c7b55" xmlns:ns4="3089966e-1c9a-40c5-9c65-11a87eb6eb54" targetNamespace="http://schemas.microsoft.com/office/2006/metadata/properties" ma:root="true" ma:fieldsID="61b18010ce03db683e4a4c31b7beac7d" ns1:_="" ns3:_="" ns4:_="">
    <xsd:import namespace="http://schemas.microsoft.com/sharepoint/v3"/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7BDD4-1C6B-40A2-923A-5E03E0D2E23D}">
  <ds:schemaRefs>
    <ds:schemaRef ds:uri="8409cf61-8f5f-4421-9a3e-169c7d6c7b55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3089966e-1c9a-40c5-9c65-11a87eb6eb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50DFD7-FD88-485D-99E7-41458783C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2EC5F-C75F-4A6B-BD1F-64EB048BDD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E9C050-A0CE-42D6-AE1C-8DF5FCF0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- A blank general template suitable for most documents, please see the sample for guidance and other useful assets</Template>
  <TotalTime>5</TotalTime>
  <Pages>4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Boyce</dc:creator>
  <cp:keywords/>
  <dc:description/>
  <cp:lastModifiedBy>Miriam Drewett</cp:lastModifiedBy>
  <cp:revision>2</cp:revision>
  <cp:lastPrinted>2019-09-17T12:27:00Z</cp:lastPrinted>
  <dcterms:created xsi:type="dcterms:W3CDTF">2023-07-20T10:28:00Z</dcterms:created>
  <dcterms:modified xsi:type="dcterms:W3CDTF">2023-07-20T10:28:00Z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